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01D1" w14:textId="271DE600" w:rsidR="003C1358" w:rsidRPr="00E734AB" w:rsidRDefault="003C1358" w:rsidP="008B2513"/>
    <w:p w14:paraId="3B19BB0B" w14:textId="410D57F4" w:rsidR="008B2513" w:rsidRDefault="008B2513" w:rsidP="008B2513">
      <w:pPr>
        <w:jc w:val="left"/>
      </w:pPr>
    </w:p>
    <w:p w14:paraId="61957488" w14:textId="6F917A9D" w:rsidR="00606A65" w:rsidRPr="00E734AB" w:rsidRDefault="008F0BD5" w:rsidP="008B2513">
      <w:pPr>
        <w:jc w:val="right"/>
      </w:pPr>
      <w:r>
        <w:rPr>
          <w:rFonts w:hint="eastAsia"/>
        </w:rPr>
        <w:t xml:space="preserve">令和　　　</w:t>
      </w:r>
      <w:r w:rsidR="003C1358" w:rsidRPr="00E734AB">
        <w:rPr>
          <w:rFonts w:hint="eastAsia"/>
        </w:rPr>
        <w:t>年</w:t>
      </w:r>
      <w:r>
        <w:rPr>
          <w:rFonts w:hint="eastAsia"/>
        </w:rPr>
        <w:t xml:space="preserve">　</w:t>
      </w:r>
      <w:r w:rsidR="003C1358" w:rsidRPr="00E734AB">
        <w:rPr>
          <w:rFonts w:hint="eastAsia"/>
        </w:rPr>
        <w:t xml:space="preserve">　　月</w:t>
      </w:r>
      <w:r>
        <w:rPr>
          <w:rFonts w:hint="eastAsia"/>
        </w:rPr>
        <w:t xml:space="preserve">　</w:t>
      </w:r>
      <w:r w:rsidR="003C1358" w:rsidRPr="00E734AB">
        <w:rPr>
          <w:rFonts w:hint="eastAsia"/>
        </w:rPr>
        <w:t xml:space="preserve">　　日</w:t>
      </w:r>
    </w:p>
    <w:p w14:paraId="78C39E96" w14:textId="77777777" w:rsidR="008F0BD5" w:rsidRDefault="008F0BD5" w:rsidP="00D6196C">
      <w:pPr>
        <w:ind w:firstLineChars="850" w:firstLine="1785"/>
        <w:rPr>
          <w:rFonts w:hAnsi="Arial"/>
        </w:rPr>
      </w:pPr>
    </w:p>
    <w:p w14:paraId="3DA47BCB" w14:textId="1DA5B2A8" w:rsidR="00606A65" w:rsidRPr="00E734AB" w:rsidRDefault="005110B4" w:rsidP="00D6196C">
      <w:pPr>
        <w:ind w:firstLineChars="850" w:firstLine="1785"/>
        <w:rPr>
          <w:rFonts w:hAnsi="Arial"/>
        </w:rPr>
      </w:pPr>
      <w:r w:rsidRPr="00E734AB">
        <w:rPr>
          <w:rFonts w:hAnsi="Arial" w:hint="eastAsia"/>
        </w:rPr>
        <w:t xml:space="preserve">　　　　　　　　　　</w:t>
      </w:r>
      <w:r w:rsidR="00606A65" w:rsidRPr="00E734AB">
        <w:rPr>
          <w:rFonts w:hAnsi="Arial" w:hint="eastAsia"/>
        </w:rPr>
        <w:t>申請者</w:t>
      </w:r>
    </w:p>
    <w:tbl>
      <w:tblPr>
        <w:tblStyle w:val="af"/>
        <w:tblW w:w="0" w:type="auto"/>
        <w:tblInd w:w="3794" w:type="dxa"/>
        <w:tblLook w:val="04A0" w:firstRow="1" w:lastRow="0" w:firstColumn="1" w:lastColumn="0" w:noHBand="0" w:noVBand="1"/>
      </w:tblPr>
      <w:tblGrid>
        <w:gridCol w:w="1304"/>
        <w:gridCol w:w="4530"/>
      </w:tblGrid>
      <w:tr w:rsidR="00E734AB" w:rsidRPr="00CC2555" w14:paraId="524CAD15" w14:textId="77777777" w:rsidTr="00D7773C">
        <w:trPr>
          <w:trHeight w:val="531"/>
        </w:trPr>
        <w:tc>
          <w:tcPr>
            <w:tcW w:w="1304" w:type="dxa"/>
            <w:shd w:val="clear" w:color="auto" w:fill="auto"/>
            <w:vAlign w:val="center"/>
          </w:tcPr>
          <w:p w14:paraId="6A2DF448" w14:textId="77777777" w:rsidR="00606A65" w:rsidRPr="00CC2555" w:rsidRDefault="00606A65" w:rsidP="002C111C">
            <w:pPr>
              <w:rPr>
                <w:rFonts w:hAnsi="Arial"/>
              </w:rPr>
            </w:pPr>
            <w:r w:rsidRPr="00CC2555">
              <w:rPr>
                <w:rFonts w:hAnsi="Arial" w:hint="eastAsia"/>
              </w:rPr>
              <w:t>郵便番号</w:t>
            </w:r>
          </w:p>
        </w:tc>
        <w:tc>
          <w:tcPr>
            <w:tcW w:w="4530" w:type="dxa"/>
            <w:tcBorders>
              <w:bottom w:val="dotted" w:sz="4" w:space="0" w:color="auto"/>
            </w:tcBorders>
            <w:shd w:val="clear" w:color="auto" w:fill="auto"/>
            <w:vAlign w:val="center"/>
          </w:tcPr>
          <w:p w14:paraId="000170B0" w14:textId="7DC2FA9C" w:rsidR="00606A65" w:rsidRPr="00CC2555" w:rsidRDefault="005110B4" w:rsidP="007B7ADE">
            <w:pPr>
              <w:rPr>
                <w:rFonts w:hAnsi="Arial"/>
              </w:rPr>
            </w:pPr>
            <w:r w:rsidRPr="00CC2555">
              <w:rPr>
                <w:rFonts w:hAnsi="Arial" w:hint="eastAsia"/>
              </w:rPr>
              <w:t xml:space="preserve">　　　　</w:t>
            </w:r>
            <w:r w:rsidR="007505B9">
              <w:rPr>
                <w:rFonts w:hAnsi="Arial" w:hint="eastAsia"/>
              </w:rPr>
              <w:t xml:space="preserve">　 </w:t>
            </w:r>
            <w:r w:rsidR="00FA3364">
              <w:rPr>
                <w:rFonts w:hAnsi="Arial" w:hint="eastAsia"/>
              </w:rPr>
              <w:t xml:space="preserve"> </w:t>
            </w:r>
            <w:r w:rsidR="00926BE8" w:rsidRPr="00CC2555">
              <w:rPr>
                <w:rFonts w:hAnsi="Arial" w:hint="eastAsia"/>
              </w:rPr>
              <w:t>―</w:t>
            </w:r>
            <w:r w:rsidRPr="00CC2555">
              <w:rPr>
                <w:rFonts w:hAnsi="Arial" w:hint="eastAsia"/>
              </w:rPr>
              <w:t xml:space="preserve">　　　　　</w:t>
            </w:r>
          </w:p>
        </w:tc>
      </w:tr>
      <w:tr w:rsidR="00E734AB" w:rsidRPr="00CC2555" w14:paraId="1DF44853" w14:textId="77777777" w:rsidTr="00D7773C">
        <w:trPr>
          <w:trHeight w:val="531"/>
        </w:trPr>
        <w:tc>
          <w:tcPr>
            <w:tcW w:w="1304" w:type="dxa"/>
            <w:vMerge w:val="restart"/>
            <w:shd w:val="clear" w:color="auto" w:fill="auto"/>
            <w:vAlign w:val="center"/>
          </w:tcPr>
          <w:p w14:paraId="6298F1B8" w14:textId="77777777" w:rsidR="00606A65" w:rsidRPr="00CC2555" w:rsidRDefault="00606A65" w:rsidP="002C111C">
            <w:pPr>
              <w:rPr>
                <w:rFonts w:hAnsi="Arial"/>
              </w:rPr>
            </w:pPr>
            <w:r w:rsidRPr="00CC2555">
              <w:rPr>
                <w:rFonts w:hAnsi="Arial" w:hint="eastAsia"/>
              </w:rPr>
              <w:t>住所</w:t>
            </w:r>
          </w:p>
        </w:tc>
        <w:tc>
          <w:tcPr>
            <w:tcW w:w="4530" w:type="dxa"/>
            <w:tcBorders>
              <w:bottom w:val="dotted" w:sz="4" w:space="0" w:color="auto"/>
            </w:tcBorders>
            <w:shd w:val="clear" w:color="auto" w:fill="auto"/>
            <w:vAlign w:val="center"/>
          </w:tcPr>
          <w:p w14:paraId="207E078C" w14:textId="77777777" w:rsidR="00606A65" w:rsidRPr="00CC2555" w:rsidRDefault="00606A65" w:rsidP="002C111C">
            <w:pPr>
              <w:rPr>
                <w:rFonts w:hAnsi="Arial"/>
              </w:rPr>
            </w:pPr>
            <w:r w:rsidRPr="00CC2555">
              <w:rPr>
                <w:rFonts w:hAnsi="Arial" w:hint="eastAsia"/>
              </w:rPr>
              <w:t>南相馬市</w:t>
            </w:r>
          </w:p>
        </w:tc>
      </w:tr>
      <w:tr w:rsidR="00E734AB" w:rsidRPr="00CC2555" w14:paraId="163E32D6" w14:textId="77777777" w:rsidTr="00D7773C">
        <w:trPr>
          <w:trHeight w:val="531"/>
        </w:trPr>
        <w:tc>
          <w:tcPr>
            <w:tcW w:w="1304" w:type="dxa"/>
            <w:vMerge/>
            <w:shd w:val="clear" w:color="auto" w:fill="auto"/>
            <w:vAlign w:val="center"/>
          </w:tcPr>
          <w:p w14:paraId="3F87500D" w14:textId="77777777" w:rsidR="00606A65" w:rsidRPr="00CC2555" w:rsidRDefault="00606A65" w:rsidP="002C111C">
            <w:pPr>
              <w:rPr>
                <w:rFonts w:hAnsi="Arial"/>
              </w:rPr>
            </w:pPr>
          </w:p>
        </w:tc>
        <w:tc>
          <w:tcPr>
            <w:tcW w:w="4530" w:type="dxa"/>
            <w:tcBorders>
              <w:top w:val="dotted" w:sz="4" w:space="0" w:color="auto"/>
              <w:bottom w:val="single" w:sz="4" w:space="0" w:color="auto"/>
            </w:tcBorders>
            <w:shd w:val="clear" w:color="auto" w:fill="auto"/>
            <w:vAlign w:val="center"/>
          </w:tcPr>
          <w:p w14:paraId="4516C988" w14:textId="77777777" w:rsidR="00606A65" w:rsidRPr="00CC2555" w:rsidRDefault="00606A65" w:rsidP="002C111C">
            <w:pPr>
              <w:rPr>
                <w:rFonts w:hAnsi="Arial"/>
              </w:rPr>
            </w:pPr>
          </w:p>
        </w:tc>
      </w:tr>
      <w:tr w:rsidR="00D7773C" w:rsidRPr="00CC2555" w14:paraId="41EF43D3" w14:textId="77777777" w:rsidTr="00810A16">
        <w:trPr>
          <w:trHeight w:val="531"/>
        </w:trPr>
        <w:tc>
          <w:tcPr>
            <w:tcW w:w="1304" w:type="dxa"/>
            <w:tcBorders>
              <w:right w:val="single" w:sz="4" w:space="0" w:color="auto"/>
            </w:tcBorders>
            <w:shd w:val="clear" w:color="auto" w:fill="auto"/>
            <w:vAlign w:val="center"/>
          </w:tcPr>
          <w:p w14:paraId="6B30F9B5" w14:textId="77777777" w:rsidR="00D7773C" w:rsidRPr="00CC2555" w:rsidRDefault="00D7773C" w:rsidP="002C111C">
            <w:pPr>
              <w:rPr>
                <w:rFonts w:hAnsi="Arial"/>
                <w:sz w:val="18"/>
              </w:rPr>
            </w:pPr>
            <w:r w:rsidRPr="00CC2555">
              <w:rPr>
                <w:rFonts w:hAnsi="Arial" w:hint="eastAsia"/>
                <w:sz w:val="18"/>
              </w:rPr>
              <w:t>保護者氏名</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0126A0B0" w14:textId="77777777" w:rsidR="00D7773C" w:rsidRPr="00CC2555" w:rsidRDefault="00D7773C" w:rsidP="002C111C">
            <w:pPr>
              <w:jc w:val="right"/>
              <w:rPr>
                <w:rFonts w:hAnsi="Arial"/>
              </w:rPr>
            </w:pPr>
          </w:p>
        </w:tc>
      </w:tr>
      <w:tr w:rsidR="00E734AB" w:rsidRPr="00CC2555" w14:paraId="2C62754A" w14:textId="77777777" w:rsidTr="00D7773C">
        <w:trPr>
          <w:trHeight w:val="531"/>
        </w:trPr>
        <w:tc>
          <w:tcPr>
            <w:tcW w:w="1304" w:type="dxa"/>
            <w:shd w:val="clear" w:color="auto" w:fill="auto"/>
            <w:vAlign w:val="center"/>
          </w:tcPr>
          <w:p w14:paraId="1309BEDD" w14:textId="77777777" w:rsidR="00606A65" w:rsidRPr="00CC2555" w:rsidRDefault="00606A65" w:rsidP="002C111C">
            <w:pPr>
              <w:rPr>
                <w:rFonts w:hAnsi="Arial"/>
              </w:rPr>
            </w:pPr>
            <w:r w:rsidRPr="00CC2555">
              <w:rPr>
                <w:rFonts w:hAnsi="Arial" w:hint="eastAsia"/>
              </w:rPr>
              <w:t>電話番号</w:t>
            </w:r>
          </w:p>
        </w:tc>
        <w:tc>
          <w:tcPr>
            <w:tcW w:w="4530" w:type="dxa"/>
            <w:tcBorders>
              <w:top w:val="single" w:sz="4" w:space="0" w:color="auto"/>
            </w:tcBorders>
            <w:shd w:val="clear" w:color="auto" w:fill="auto"/>
            <w:vAlign w:val="center"/>
          </w:tcPr>
          <w:p w14:paraId="77EBCE9E" w14:textId="41CC0CCC" w:rsidR="00606A65" w:rsidRPr="00CC2555" w:rsidRDefault="00926BE8" w:rsidP="007505B9">
            <w:pPr>
              <w:ind w:firstLineChars="600" w:firstLine="1260"/>
              <w:rPr>
                <w:rFonts w:hAnsi="Arial"/>
              </w:rPr>
            </w:pPr>
            <w:r w:rsidRPr="00CC2555">
              <w:rPr>
                <w:rFonts w:hAnsi="Arial" w:hint="eastAsia"/>
              </w:rPr>
              <w:t>―</w:t>
            </w:r>
            <w:r w:rsidR="007505B9">
              <w:rPr>
                <w:rFonts w:hAnsi="Arial" w:hint="eastAsia"/>
              </w:rPr>
              <w:t xml:space="preserve">　　　　　　</w:t>
            </w:r>
            <w:r w:rsidRPr="00CC2555">
              <w:rPr>
                <w:rFonts w:hAnsi="Arial" w:hint="eastAsia"/>
              </w:rPr>
              <w:t>―</w:t>
            </w:r>
          </w:p>
        </w:tc>
      </w:tr>
    </w:tbl>
    <w:p w14:paraId="583A7551" w14:textId="77777777" w:rsidR="00606A65" w:rsidRPr="00CC2555" w:rsidRDefault="00606A65" w:rsidP="00606A65"/>
    <w:p w14:paraId="64E846E1" w14:textId="36E9E46D" w:rsidR="003C1358" w:rsidRPr="00C77212" w:rsidRDefault="00D769FC" w:rsidP="008B2513">
      <w:pPr>
        <w:jc w:val="center"/>
        <w:rPr>
          <w:sz w:val="24"/>
          <w:szCs w:val="24"/>
        </w:rPr>
      </w:pPr>
      <w:r>
        <w:rPr>
          <w:rFonts w:hint="eastAsia"/>
          <w:sz w:val="24"/>
          <w:szCs w:val="24"/>
        </w:rPr>
        <w:t>錦町</w:t>
      </w:r>
      <w:r w:rsidR="003C1358" w:rsidRPr="00C77212">
        <w:rPr>
          <w:rFonts w:hint="eastAsia"/>
          <w:sz w:val="24"/>
          <w:szCs w:val="24"/>
        </w:rPr>
        <w:t>児童クラブ入会申込</w:t>
      </w:r>
      <w:r w:rsidR="003C1358" w:rsidRPr="00C77212">
        <w:rPr>
          <w:rFonts w:hint="eastAsia"/>
          <w:spacing w:val="105"/>
          <w:sz w:val="24"/>
          <w:szCs w:val="24"/>
        </w:rPr>
        <w:t>書兼</w:t>
      </w:r>
      <w:r w:rsidR="003C1358" w:rsidRPr="00C77212">
        <w:rPr>
          <w:rFonts w:hint="eastAsia"/>
          <w:sz w:val="24"/>
          <w:szCs w:val="24"/>
        </w:rPr>
        <w:t>児童台帳</w:t>
      </w:r>
    </w:p>
    <w:p w14:paraId="791C6EA4" w14:textId="77777777" w:rsidR="008B2513" w:rsidRPr="00C77212" w:rsidRDefault="008B2513" w:rsidP="008B2513">
      <w:pPr>
        <w:jc w:val="center"/>
        <w:rPr>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38"/>
        <w:gridCol w:w="382"/>
        <w:gridCol w:w="1414"/>
        <w:gridCol w:w="188"/>
        <w:gridCol w:w="939"/>
        <w:gridCol w:w="294"/>
        <w:gridCol w:w="384"/>
        <w:gridCol w:w="477"/>
        <w:gridCol w:w="231"/>
        <w:gridCol w:w="284"/>
        <w:gridCol w:w="325"/>
        <w:gridCol w:w="426"/>
        <w:gridCol w:w="525"/>
        <w:gridCol w:w="1274"/>
        <w:gridCol w:w="1787"/>
      </w:tblGrid>
      <w:tr w:rsidR="0080360B" w:rsidRPr="00CC2555" w14:paraId="5B7C91E5" w14:textId="77777777" w:rsidTr="00117A17">
        <w:trPr>
          <w:cantSplit/>
          <w:trHeight w:val="270"/>
        </w:trPr>
        <w:tc>
          <w:tcPr>
            <w:tcW w:w="1120" w:type="dxa"/>
            <w:gridSpan w:val="2"/>
            <w:vMerge w:val="restart"/>
            <w:shd w:val="clear" w:color="auto" w:fill="auto"/>
            <w:vAlign w:val="center"/>
          </w:tcPr>
          <w:p w14:paraId="304404E4" w14:textId="77777777" w:rsidR="0080360B" w:rsidRPr="00CC2555" w:rsidRDefault="0080360B" w:rsidP="006C42ED">
            <w:pPr>
              <w:jc w:val="center"/>
              <w:rPr>
                <w:sz w:val="18"/>
              </w:rPr>
            </w:pPr>
            <w:r w:rsidRPr="00CC2555">
              <w:rPr>
                <w:sz w:val="18"/>
              </w:rPr>
              <w:t>(</w:t>
            </w:r>
            <w:r w:rsidRPr="00CC2555">
              <w:rPr>
                <w:rFonts w:hint="eastAsia"/>
                <w:sz w:val="18"/>
              </w:rPr>
              <w:t>ふりがな</w:t>
            </w:r>
            <w:r w:rsidRPr="00CC2555">
              <w:rPr>
                <w:sz w:val="18"/>
              </w:rPr>
              <w:t>)</w:t>
            </w:r>
          </w:p>
          <w:p w14:paraId="3C7C7811" w14:textId="77777777" w:rsidR="0080360B" w:rsidRPr="00CC2555" w:rsidRDefault="0080360B" w:rsidP="006C42ED">
            <w:pPr>
              <w:jc w:val="center"/>
              <w:rPr>
                <w:sz w:val="18"/>
              </w:rPr>
            </w:pPr>
            <w:r w:rsidRPr="00CC2555">
              <w:rPr>
                <w:rFonts w:hint="eastAsia"/>
                <w:sz w:val="20"/>
              </w:rPr>
              <w:t>児童氏名</w:t>
            </w:r>
          </w:p>
        </w:tc>
        <w:tc>
          <w:tcPr>
            <w:tcW w:w="1414" w:type="dxa"/>
            <w:tcBorders>
              <w:bottom w:val="dotted" w:sz="4" w:space="0" w:color="auto"/>
              <w:right w:val="dotted" w:sz="4" w:space="0" w:color="auto"/>
            </w:tcBorders>
            <w:shd w:val="clear" w:color="auto" w:fill="auto"/>
          </w:tcPr>
          <w:p w14:paraId="0E170AD5" w14:textId="77777777" w:rsidR="0080360B" w:rsidRPr="00CC2555" w:rsidRDefault="0080360B"/>
        </w:tc>
        <w:tc>
          <w:tcPr>
            <w:tcW w:w="1421" w:type="dxa"/>
            <w:gridSpan w:val="3"/>
            <w:tcBorders>
              <w:left w:val="dotted" w:sz="4" w:space="0" w:color="auto"/>
              <w:bottom w:val="dotted" w:sz="4" w:space="0" w:color="auto"/>
            </w:tcBorders>
            <w:shd w:val="clear" w:color="auto" w:fill="auto"/>
          </w:tcPr>
          <w:p w14:paraId="25073B03" w14:textId="77777777" w:rsidR="0080360B" w:rsidRPr="00CC2555" w:rsidRDefault="0080360B" w:rsidP="0080360B"/>
        </w:tc>
        <w:tc>
          <w:tcPr>
            <w:tcW w:w="384" w:type="dxa"/>
            <w:vMerge w:val="restart"/>
            <w:shd w:val="clear" w:color="auto" w:fill="auto"/>
            <w:textDirection w:val="tbRlV"/>
            <w:vAlign w:val="center"/>
          </w:tcPr>
          <w:p w14:paraId="216FAD52" w14:textId="77777777" w:rsidR="0080360B" w:rsidRPr="00CC2555" w:rsidRDefault="0080360B">
            <w:pPr>
              <w:jc w:val="center"/>
            </w:pPr>
            <w:r w:rsidRPr="00CC2555">
              <w:rPr>
                <w:rFonts w:hint="eastAsia"/>
                <w:spacing w:val="105"/>
                <w:sz w:val="20"/>
              </w:rPr>
              <w:t>性</w:t>
            </w:r>
            <w:r w:rsidRPr="00CC2555">
              <w:rPr>
                <w:rFonts w:hint="eastAsia"/>
                <w:sz w:val="20"/>
              </w:rPr>
              <w:t>別</w:t>
            </w:r>
          </w:p>
        </w:tc>
        <w:tc>
          <w:tcPr>
            <w:tcW w:w="708" w:type="dxa"/>
            <w:gridSpan w:val="2"/>
            <w:vMerge w:val="restart"/>
            <w:shd w:val="clear" w:color="auto" w:fill="auto"/>
            <w:vAlign w:val="center"/>
          </w:tcPr>
          <w:p w14:paraId="5458E45A" w14:textId="77777777" w:rsidR="0080360B" w:rsidRPr="00CC2555" w:rsidRDefault="0080360B" w:rsidP="006F0F75">
            <w:r w:rsidRPr="00CC2555">
              <w:rPr>
                <w:rFonts w:hint="eastAsia"/>
              </w:rPr>
              <w:t>□男</w:t>
            </w:r>
          </w:p>
          <w:p w14:paraId="713D280F" w14:textId="77777777" w:rsidR="0080360B" w:rsidRPr="00CC2555" w:rsidRDefault="0080360B" w:rsidP="006F0F75"/>
          <w:p w14:paraId="5236BFB5" w14:textId="77777777" w:rsidR="0080360B" w:rsidRPr="00CC2555" w:rsidRDefault="0080360B" w:rsidP="006F0F75">
            <w:r w:rsidRPr="00CC2555">
              <w:rPr>
                <w:rFonts w:hint="eastAsia"/>
              </w:rPr>
              <w:t>□女</w:t>
            </w:r>
          </w:p>
        </w:tc>
        <w:tc>
          <w:tcPr>
            <w:tcW w:w="284" w:type="dxa"/>
            <w:vMerge w:val="restart"/>
            <w:shd w:val="clear" w:color="auto" w:fill="auto"/>
            <w:textDirection w:val="tbRlV"/>
            <w:vAlign w:val="center"/>
          </w:tcPr>
          <w:p w14:paraId="19657120" w14:textId="77777777" w:rsidR="0080360B" w:rsidRPr="00CC2555" w:rsidRDefault="0080360B" w:rsidP="008B2513">
            <w:pPr>
              <w:rPr>
                <w:sz w:val="20"/>
              </w:rPr>
            </w:pPr>
            <w:r w:rsidRPr="00CC2555">
              <w:rPr>
                <w:rFonts w:hint="eastAsia"/>
                <w:sz w:val="20"/>
              </w:rPr>
              <w:t>血液型</w:t>
            </w:r>
          </w:p>
        </w:tc>
        <w:tc>
          <w:tcPr>
            <w:tcW w:w="751" w:type="dxa"/>
            <w:gridSpan w:val="2"/>
            <w:vMerge w:val="restart"/>
            <w:shd w:val="clear" w:color="auto" w:fill="auto"/>
            <w:vAlign w:val="bottom"/>
          </w:tcPr>
          <w:p w14:paraId="63B1A174" w14:textId="77777777" w:rsidR="0080360B" w:rsidRPr="00CC2555" w:rsidRDefault="0080360B">
            <w:pPr>
              <w:jc w:val="right"/>
              <w:rPr>
                <w:sz w:val="20"/>
              </w:rPr>
            </w:pPr>
            <w:r w:rsidRPr="00CC2555">
              <w:rPr>
                <w:rFonts w:hint="eastAsia"/>
                <w:sz w:val="20"/>
              </w:rPr>
              <w:t>型</w:t>
            </w:r>
          </w:p>
        </w:tc>
        <w:tc>
          <w:tcPr>
            <w:tcW w:w="525" w:type="dxa"/>
            <w:vMerge w:val="restart"/>
            <w:shd w:val="clear" w:color="auto" w:fill="auto"/>
            <w:vAlign w:val="center"/>
          </w:tcPr>
          <w:p w14:paraId="308BCE43" w14:textId="77777777" w:rsidR="0080360B" w:rsidRPr="00CC2555" w:rsidRDefault="0080360B" w:rsidP="006C42ED">
            <w:pPr>
              <w:jc w:val="center"/>
              <w:rPr>
                <w:sz w:val="20"/>
              </w:rPr>
            </w:pPr>
            <w:r w:rsidRPr="00CC2555">
              <w:rPr>
                <w:rFonts w:hint="eastAsia"/>
                <w:sz w:val="20"/>
              </w:rPr>
              <w:t>生年月日</w:t>
            </w:r>
          </w:p>
        </w:tc>
        <w:tc>
          <w:tcPr>
            <w:tcW w:w="3061" w:type="dxa"/>
            <w:gridSpan w:val="2"/>
            <w:vMerge w:val="restart"/>
            <w:shd w:val="clear" w:color="auto" w:fill="auto"/>
            <w:vAlign w:val="center"/>
          </w:tcPr>
          <w:p w14:paraId="7E74A220" w14:textId="77777777" w:rsidR="0080360B" w:rsidRPr="00CC2555" w:rsidRDefault="0080360B">
            <w:pPr>
              <w:jc w:val="right"/>
            </w:pPr>
            <w:r w:rsidRPr="00CC2555">
              <w:rPr>
                <w:rFonts w:hint="eastAsia"/>
              </w:rPr>
              <w:t xml:space="preserve">年　　月　　日　</w:t>
            </w:r>
          </w:p>
        </w:tc>
      </w:tr>
      <w:tr w:rsidR="0080360B" w:rsidRPr="00CC2555" w14:paraId="1CEDEC11" w14:textId="77777777" w:rsidTr="00117A17">
        <w:trPr>
          <w:cantSplit/>
          <w:trHeight w:val="615"/>
        </w:trPr>
        <w:tc>
          <w:tcPr>
            <w:tcW w:w="1120" w:type="dxa"/>
            <w:gridSpan w:val="2"/>
            <w:vMerge/>
            <w:shd w:val="clear" w:color="auto" w:fill="auto"/>
            <w:vAlign w:val="center"/>
          </w:tcPr>
          <w:p w14:paraId="54F5EA2A" w14:textId="77777777" w:rsidR="0080360B" w:rsidRPr="00CC2555" w:rsidRDefault="0080360B">
            <w:pPr>
              <w:jc w:val="center"/>
            </w:pPr>
          </w:p>
        </w:tc>
        <w:tc>
          <w:tcPr>
            <w:tcW w:w="1414" w:type="dxa"/>
            <w:tcBorders>
              <w:top w:val="dotted" w:sz="4" w:space="0" w:color="auto"/>
              <w:right w:val="dotted" w:sz="4" w:space="0" w:color="auto"/>
            </w:tcBorders>
            <w:shd w:val="clear" w:color="auto" w:fill="auto"/>
          </w:tcPr>
          <w:p w14:paraId="79251D47" w14:textId="77777777" w:rsidR="0080360B" w:rsidRPr="00CC2555" w:rsidRDefault="0080360B" w:rsidP="006F0F75"/>
        </w:tc>
        <w:tc>
          <w:tcPr>
            <w:tcW w:w="1421" w:type="dxa"/>
            <w:gridSpan w:val="3"/>
            <w:tcBorders>
              <w:top w:val="dotted" w:sz="4" w:space="0" w:color="auto"/>
              <w:left w:val="dotted" w:sz="4" w:space="0" w:color="auto"/>
            </w:tcBorders>
            <w:shd w:val="clear" w:color="auto" w:fill="auto"/>
          </w:tcPr>
          <w:p w14:paraId="1FE12CB3" w14:textId="77777777" w:rsidR="0080360B" w:rsidRPr="00CC2555" w:rsidRDefault="0080360B" w:rsidP="006F0F75"/>
        </w:tc>
        <w:tc>
          <w:tcPr>
            <w:tcW w:w="384" w:type="dxa"/>
            <w:vMerge/>
            <w:shd w:val="clear" w:color="auto" w:fill="auto"/>
            <w:textDirection w:val="tbRlV"/>
            <w:vAlign w:val="center"/>
          </w:tcPr>
          <w:p w14:paraId="1C7C84E7" w14:textId="77777777" w:rsidR="0080360B" w:rsidRPr="00CC2555" w:rsidRDefault="0080360B">
            <w:pPr>
              <w:jc w:val="center"/>
              <w:rPr>
                <w:spacing w:val="105"/>
              </w:rPr>
            </w:pPr>
          </w:p>
        </w:tc>
        <w:tc>
          <w:tcPr>
            <w:tcW w:w="708" w:type="dxa"/>
            <w:gridSpan w:val="2"/>
            <w:vMerge/>
            <w:shd w:val="clear" w:color="auto" w:fill="auto"/>
            <w:textDirection w:val="tbRlV"/>
            <w:vAlign w:val="center"/>
          </w:tcPr>
          <w:p w14:paraId="70035C65" w14:textId="77777777" w:rsidR="0080360B" w:rsidRPr="00CC2555" w:rsidRDefault="0080360B">
            <w:pPr>
              <w:jc w:val="center"/>
              <w:rPr>
                <w:spacing w:val="105"/>
              </w:rPr>
            </w:pPr>
          </w:p>
        </w:tc>
        <w:tc>
          <w:tcPr>
            <w:tcW w:w="284" w:type="dxa"/>
            <w:vMerge/>
            <w:shd w:val="clear" w:color="auto" w:fill="auto"/>
            <w:textDirection w:val="tbRlV"/>
            <w:vAlign w:val="center"/>
          </w:tcPr>
          <w:p w14:paraId="4BFC7DA9" w14:textId="77777777" w:rsidR="0080360B" w:rsidRPr="00CC2555" w:rsidRDefault="0080360B">
            <w:pPr>
              <w:jc w:val="center"/>
            </w:pPr>
          </w:p>
        </w:tc>
        <w:tc>
          <w:tcPr>
            <w:tcW w:w="751" w:type="dxa"/>
            <w:gridSpan w:val="2"/>
            <w:vMerge/>
            <w:shd w:val="clear" w:color="auto" w:fill="auto"/>
            <w:vAlign w:val="bottom"/>
          </w:tcPr>
          <w:p w14:paraId="306D96AF" w14:textId="77777777" w:rsidR="0080360B" w:rsidRPr="00CC2555" w:rsidRDefault="0080360B">
            <w:pPr>
              <w:jc w:val="right"/>
            </w:pPr>
          </w:p>
        </w:tc>
        <w:tc>
          <w:tcPr>
            <w:tcW w:w="525" w:type="dxa"/>
            <w:vMerge/>
            <w:shd w:val="clear" w:color="auto" w:fill="auto"/>
          </w:tcPr>
          <w:p w14:paraId="773A8CB1" w14:textId="77777777" w:rsidR="0080360B" w:rsidRPr="00CC2555" w:rsidRDefault="0080360B"/>
        </w:tc>
        <w:tc>
          <w:tcPr>
            <w:tcW w:w="3061" w:type="dxa"/>
            <w:gridSpan w:val="2"/>
            <w:vMerge/>
            <w:shd w:val="clear" w:color="auto" w:fill="auto"/>
            <w:vAlign w:val="center"/>
          </w:tcPr>
          <w:p w14:paraId="1C344954" w14:textId="77777777" w:rsidR="0080360B" w:rsidRPr="00CC2555" w:rsidRDefault="0080360B">
            <w:pPr>
              <w:jc w:val="right"/>
            </w:pPr>
          </w:p>
        </w:tc>
      </w:tr>
      <w:tr w:rsidR="00E734AB" w:rsidRPr="00CC2555" w14:paraId="338C454F" w14:textId="77777777" w:rsidTr="00117A17">
        <w:trPr>
          <w:cantSplit/>
          <w:trHeight w:val="539"/>
        </w:trPr>
        <w:tc>
          <w:tcPr>
            <w:tcW w:w="1120" w:type="dxa"/>
            <w:gridSpan w:val="2"/>
            <w:shd w:val="clear" w:color="auto" w:fill="auto"/>
            <w:vAlign w:val="center"/>
          </w:tcPr>
          <w:p w14:paraId="6E8605C4" w14:textId="77777777" w:rsidR="003C1358" w:rsidRPr="00CC2555" w:rsidRDefault="003C1358" w:rsidP="009B2C39">
            <w:r w:rsidRPr="00CC2555">
              <w:rPr>
                <w:rFonts w:hint="eastAsia"/>
              </w:rPr>
              <w:t>小学校名</w:t>
            </w:r>
          </w:p>
        </w:tc>
        <w:tc>
          <w:tcPr>
            <w:tcW w:w="8548" w:type="dxa"/>
            <w:gridSpan w:val="13"/>
            <w:shd w:val="clear" w:color="auto" w:fill="auto"/>
            <w:vAlign w:val="center"/>
          </w:tcPr>
          <w:p w14:paraId="269815E2" w14:textId="77777777" w:rsidR="003C1358" w:rsidRPr="00CC2555" w:rsidRDefault="003C1358" w:rsidP="009B2C39">
            <w:r w:rsidRPr="00CC2555">
              <w:rPr>
                <w:rFonts w:hint="eastAsia"/>
              </w:rPr>
              <w:t xml:space="preserve">　　　　　　</w:t>
            </w:r>
            <w:r w:rsidR="007B7ADE" w:rsidRPr="00CC2555">
              <w:rPr>
                <w:rFonts w:hint="eastAsia"/>
              </w:rPr>
              <w:t xml:space="preserve">　　</w:t>
            </w:r>
            <w:r w:rsidRPr="00CC2555">
              <w:rPr>
                <w:rFonts w:hint="eastAsia"/>
              </w:rPr>
              <w:t xml:space="preserve">小学校　</w:t>
            </w:r>
            <w:r w:rsidR="00026B42" w:rsidRPr="00CC2555">
              <w:rPr>
                <w:rFonts w:hint="eastAsia"/>
              </w:rPr>
              <w:t xml:space="preserve">　</w:t>
            </w:r>
            <w:r w:rsidRPr="00CC2555">
              <w:rPr>
                <w:rFonts w:hint="eastAsia"/>
              </w:rPr>
              <w:t xml:space="preserve">　年　</w:t>
            </w:r>
            <w:r w:rsidR="00026B42" w:rsidRPr="00CC2555">
              <w:rPr>
                <w:rFonts w:hint="eastAsia"/>
              </w:rPr>
              <w:t xml:space="preserve">　　</w:t>
            </w:r>
            <w:r w:rsidRPr="00CC2555">
              <w:rPr>
                <w:rFonts w:hint="eastAsia"/>
              </w:rPr>
              <w:t>組</w:t>
            </w:r>
            <w:r w:rsidRPr="00CC2555">
              <w:t>(</w:t>
            </w:r>
            <w:r w:rsidRPr="00CC2555">
              <w:rPr>
                <w:rFonts w:hint="eastAsia"/>
              </w:rPr>
              <w:t>新学年を</w:t>
            </w:r>
            <w:r w:rsidR="0080360B" w:rsidRPr="00CC2555">
              <w:rPr>
                <w:rFonts w:hint="eastAsia"/>
              </w:rPr>
              <w:t>算用数字で</w:t>
            </w:r>
            <w:r w:rsidRPr="00CC2555">
              <w:rPr>
                <w:rFonts w:hint="eastAsia"/>
              </w:rPr>
              <w:t>記入してください</w:t>
            </w:r>
            <w:r w:rsidRPr="00CC2555">
              <w:t>)</w:t>
            </w:r>
          </w:p>
        </w:tc>
      </w:tr>
      <w:tr w:rsidR="00E734AB" w:rsidRPr="00CC2555" w14:paraId="2B9C95CC" w14:textId="77777777" w:rsidTr="00117A17">
        <w:trPr>
          <w:cantSplit/>
          <w:trHeight w:val="135"/>
        </w:trPr>
        <w:tc>
          <w:tcPr>
            <w:tcW w:w="738" w:type="dxa"/>
            <w:vMerge w:val="restart"/>
            <w:shd w:val="clear" w:color="auto" w:fill="auto"/>
            <w:textDirection w:val="tbRlV"/>
            <w:vAlign w:val="center"/>
          </w:tcPr>
          <w:p w14:paraId="274BC91C" w14:textId="77777777" w:rsidR="003C1358" w:rsidRPr="00CC2555" w:rsidRDefault="003C1358">
            <w:pPr>
              <w:jc w:val="center"/>
            </w:pPr>
            <w:r w:rsidRPr="00CC2555">
              <w:rPr>
                <w:rFonts w:hint="eastAsia"/>
                <w:spacing w:val="105"/>
              </w:rPr>
              <w:t>家族の状</w:t>
            </w:r>
            <w:r w:rsidRPr="00CC2555">
              <w:rPr>
                <w:rFonts w:hint="eastAsia"/>
              </w:rPr>
              <w:t>況</w:t>
            </w:r>
          </w:p>
        </w:tc>
        <w:tc>
          <w:tcPr>
            <w:tcW w:w="1984" w:type="dxa"/>
            <w:gridSpan w:val="3"/>
            <w:vMerge w:val="restart"/>
            <w:shd w:val="clear" w:color="auto" w:fill="auto"/>
            <w:vAlign w:val="center"/>
          </w:tcPr>
          <w:p w14:paraId="216EEFBF" w14:textId="77777777" w:rsidR="003C1358" w:rsidRPr="00CC2555" w:rsidRDefault="003C1358">
            <w:pPr>
              <w:jc w:val="center"/>
            </w:pPr>
            <w:r w:rsidRPr="00CC2555">
              <w:t>(</w:t>
            </w:r>
            <w:r w:rsidRPr="00CC2555">
              <w:rPr>
                <w:rFonts w:hint="eastAsia"/>
              </w:rPr>
              <w:t>ふりがな</w:t>
            </w:r>
            <w:r w:rsidRPr="00CC2555">
              <w:t>)</w:t>
            </w:r>
          </w:p>
          <w:p w14:paraId="37F02B2F" w14:textId="77777777" w:rsidR="003C1358" w:rsidRPr="00CC2555" w:rsidRDefault="003C1358">
            <w:pPr>
              <w:jc w:val="center"/>
            </w:pPr>
            <w:r w:rsidRPr="00CC2555">
              <w:rPr>
                <w:rFonts w:hint="eastAsia"/>
                <w:spacing w:val="420"/>
              </w:rPr>
              <w:t>氏</w:t>
            </w:r>
            <w:r w:rsidRPr="00CC2555">
              <w:rPr>
                <w:rFonts w:hint="eastAsia"/>
              </w:rPr>
              <w:t>名</w:t>
            </w:r>
          </w:p>
        </w:tc>
        <w:tc>
          <w:tcPr>
            <w:tcW w:w="939" w:type="dxa"/>
            <w:vMerge w:val="restart"/>
            <w:shd w:val="clear" w:color="auto" w:fill="auto"/>
            <w:vAlign w:val="center"/>
          </w:tcPr>
          <w:p w14:paraId="13B577C7" w14:textId="77777777" w:rsidR="003C1358" w:rsidRPr="00CC2555" w:rsidRDefault="003C1358">
            <w:pPr>
              <w:jc w:val="center"/>
            </w:pPr>
            <w:r w:rsidRPr="00CC2555">
              <w:rPr>
                <w:rFonts w:hint="eastAsia"/>
              </w:rPr>
              <w:t>続柄</w:t>
            </w:r>
          </w:p>
        </w:tc>
        <w:tc>
          <w:tcPr>
            <w:tcW w:w="1155" w:type="dxa"/>
            <w:gridSpan w:val="3"/>
            <w:vMerge w:val="restart"/>
            <w:shd w:val="clear" w:color="auto" w:fill="auto"/>
            <w:vAlign w:val="center"/>
          </w:tcPr>
          <w:p w14:paraId="33C0CEA2" w14:textId="77777777" w:rsidR="003C1358" w:rsidRPr="00CC2555" w:rsidRDefault="003C1358">
            <w:pPr>
              <w:jc w:val="center"/>
            </w:pPr>
            <w:r w:rsidRPr="00CC2555">
              <w:rPr>
                <w:rFonts w:hint="eastAsia"/>
              </w:rPr>
              <w:t>生年月日</w:t>
            </w:r>
          </w:p>
        </w:tc>
        <w:tc>
          <w:tcPr>
            <w:tcW w:w="840" w:type="dxa"/>
            <w:gridSpan w:val="3"/>
            <w:vMerge w:val="restart"/>
            <w:shd w:val="clear" w:color="auto" w:fill="auto"/>
            <w:vAlign w:val="center"/>
          </w:tcPr>
          <w:p w14:paraId="06C3DF51" w14:textId="77777777" w:rsidR="003C1358" w:rsidRPr="00CC2555" w:rsidRDefault="003C1358">
            <w:pPr>
              <w:jc w:val="center"/>
            </w:pPr>
            <w:r w:rsidRPr="00CC2555">
              <w:rPr>
                <w:rFonts w:hint="eastAsia"/>
              </w:rPr>
              <w:t>年齢</w:t>
            </w:r>
          </w:p>
        </w:tc>
        <w:tc>
          <w:tcPr>
            <w:tcW w:w="2225" w:type="dxa"/>
            <w:gridSpan w:val="3"/>
            <w:vMerge w:val="restart"/>
            <w:shd w:val="clear" w:color="auto" w:fill="auto"/>
            <w:vAlign w:val="center"/>
          </w:tcPr>
          <w:p w14:paraId="235ADE53" w14:textId="77777777" w:rsidR="003C1358" w:rsidRPr="00CC2555" w:rsidRDefault="003C1358">
            <w:pPr>
              <w:jc w:val="center"/>
            </w:pPr>
            <w:r w:rsidRPr="00CC2555">
              <w:rPr>
                <w:rFonts w:hint="eastAsia"/>
              </w:rPr>
              <w:t>職業</w:t>
            </w:r>
            <w:r w:rsidRPr="00CC2555">
              <w:t>(</w:t>
            </w:r>
            <w:r w:rsidRPr="00CC2555">
              <w:rPr>
                <w:rFonts w:hint="eastAsia"/>
              </w:rPr>
              <w:t>勤務先</w:t>
            </w:r>
            <w:r w:rsidRPr="00CC2555">
              <w:t>)</w:t>
            </w:r>
          </w:p>
        </w:tc>
        <w:tc>
          <w:tcPr>
            <w:tcW w:w="1787" w:type="dxa"/>
            <w:shd w:val="clear" w:color="auto" w:fill="auto"/>
            <w:vAlign w:val="center"/>
          </w:tcPr>
          <w:p w14:paraId="700FDCF5" w14:textId="77777777" w:rsidR="003C1358" w:rsidRPr="00CC2555" w:rsidRDefault="003C1358">
            <w:pPr>
              <w:jc w:val="center"/>
            </w:pPr>
            <w:r w:rsidRPr="00CC2555">
              <w:rPr>
                <w:rFonts w:hint="eastAsia"/>
              </w:rPr>
              <w:t>勤務先電話番号</w:t>
            </w:r>
          </w:p>
        </w:tc>
      </w:tr>
      <w:tr w:rsidR="00E734AB" w:rsidRPr="00CC2555" w14:paraId="24BA72F2" w14:textId="77777777" w:rsidTr="00117A17">
        <w:trPr>
          <w:cantSplit/>
          <w:trHeight w:val="135"/>
        </w:trPr>
        <w:tc>
          <w:tcPr>
            <w:tcW w:w="738" w:type="dxa"/>
            <w:vMerge/>
            <w:shd w:val="clear" w:color="auto" w:fill="auto"/>
          </w:tcPr>
          <w:p w14:paraId="312B7114" w14:textId="77777777" w:rsidR="003C1358" w:rsidRPr="00CC2555" w:rsidRDefault="003C1358"/>
        </w:tc>
        <w:tc>
          <w:tcPr>
            <w:tcW w:w="1984" w:type="dxa"/>
            <w:gridSpan w:val="3"/>
            <w:vMerge/>
            <w:shd w:val="clear" w:color="auto" w:fill="auto"/>
          </w:tcPr>
          <w:p w14:paraId="6A9DC80E" w14:textId="77777777" w:rsidR="003C1358" w:rsidRPr="00CC2555" w:rsidRDefault="003C1358"/>
        </w:tc>
        <w:tc>
          <w:tcPr>
            <w:tcW w:w="939" w:type="dxa"/>
            <w:vMerge/>
            <w:shd w:val="clear" w:color="auto" w:fill="auto"/>
          </w:tcPr>
          <w:p w14:paraId="4210BF57" w14:textId="77777777" w:rsidR="003C1358" w:rsidRPr="00CC2555" w:rsidRDefault="003C1358"/>
        </w:tc>
        <w:tc>
          <w:tcPr>
            <w:tcW w:w="1155" w:type="dxa"/>
            <w:gridSpan w:val="3"/>
            <w:vMerge/>
            <w:shd w:val="clear" w:color="auto" w:fill="auto"/>
          </w:tcPr>
          <w:p w14:paraId="178948EB" w14:textId="77777777" w:rsidR="003C1358" w:rsidRPr="00CC2555" w:rsidRDefault="003C1358"/>
        </w:tc>
        <w:tc>
          <w:tcPr>
            <w:tcW w:w="840" w:type="dxa"/>
            <w:gridSpan w:val="3"/>
            <w:vMerge/>
            <w:shd w:val="clear" w:color="auto" w:fill="auto"/>
          </w:tcPr>
          <w:p w14:paraId="08BF30D2" w14:textId="77777777" w:rsidR="003C1358" w:rsidRPr="00CC2555" w:rsidRDefault="003C1358"/>
        </w:tc>
        <w:tc>
          <w:tcPr>
            <w:tcW w:w="2225" w:type="dxa"/>
            <w:gridSpan w:val="3"/>
            <w:vMerge/>
            <w:shd w:val="clear" w:color="auto" w:fill="auto"/>
          </w:tcPr>
          <w:p w14:paraId="29C0ACC6" w14:textId="77777777" w:rsidR="003C1358" w:rsidRPr="00CC2555" w:rsidRDefault="003C1358"/>
        </w:tc>
        <w:tc>
          <w:tcPr>
            <w:tcW w:w="1787" w:type="dxa"/>
            <w:shd w:val="clear" w:color="auto" w:fill="auto"/>
            <w:vAlign w:val="center"/>
          </w:tcPr>
          <w:p w14:paraId="5FB10284" w14:textId="77777777" w:rsidR="003C1358" w:rsidRPr="00CC2555" w:rsidRDefault="003C1358">
            <w:pPr>
              <w:jc w:val="center"/>
            </w:pPr>
            <w:r w:rsidRPr="00CC2555">
              <w:rPr>
                <w:rFonts w:hint="eastAsia"/>
              </w:rPr>
              <w:t>緊急時連絡先</w:t>
            </w:r>
          </w:p>
        </w:tc>
      </w:tr>
      <w:tr w:rsidR="00E734AB" w:rsidRPr="00E734AB" w14:paraId="19AC9084" w14:textId="77777777" w:rsidTr="00117A17">
        <w:trPr>
          <w:cantSplit/>
          <w:trHeight w:val="135"/>
        </w:trPr>
        <w:tc>
          <w:tcPr>
            <w:tcW w:w="738" w:type="dxa"/>
            <w:vMerge/>
            <w:shd w:val="clear" w:color="auto" w:fill="auto"/>
          </w:tcPr>
          <w:p w14:paraId="1FD88475" w14:textId="77777777" w:rsidR="003C1358" w:rsidRPr="00E734AB" w:rsidRDefault="003C1358"/>
        </w:tc>
        <w:tc>
          <w:tcPr>
            <w:tcW w:w="1984" w:type="dxa"/>
            <w:gridSpan w:val="3"/>
            <w:vMerge w:val="restart"/>
            <w:shd w:val="clear" w:color="auto" w:fill="auto"/>
          </w:tcPr>
          <w:p w14:paraId="505E4E7A" w14:textId="77777777" w:rsidR="003C1358" w:rsidRPr="00E734AB" w:rsidRDefault="003C1358"/>
        </w:tc>
        <w:tc>
          <w:tcPr>
            <w:tcW w:w="939" w:type="dxa"/>
            <w:vMerge w:val="restart"/>
            <w:shd w:val="clear" w:color="auto" w:fill="auto"/>
          </w:tcPr>
          <w:p w14:paraId="4CF56D38" w14:textId="77777777" w:rsidR="003C1358" w:rsidRPr="00E734AB" w:rsidRDefault="003C1358"/>
        </w:tc>
        <w:tc>
          <w:tcPr>
            <w:tcW w:w="1155" w:type="dxa"/>
            <w:gridSpan w:val="3"/>
            <w:vMerge w:val="restart"/>
            <w:shd w:val="clear" w:color="auto" w:fill="auto"/>
          </w:tcPr>
          <w:p w14:paraId="7E6BE172" w14:textId="77777777" w:rsidR="003C1358" w:rsidRPr="00E734AB" w:rsidRDefault="003C1358"/>
        </w:tc>
        <w:tc>
          <w:tcPr>
            <w:tcW w:w="840" w:type="dxa"/>
            <w:gridSpan w:val="3"/>
            <w:vMerge w:val="restart"/>
            <w:shd w:val="clear" w:color="auto" w:fill="auto"/>
          </w:tcPr>
          <w:p w14:paraId="0BB4C608" w14:textId="77777777" w:rsidR="003C1358" w:rsidRPr="00E734AB" w:rsidRDefault="003C1358"/>
        </w:tc>
        <w:tc>
          <w:tcPr>
            <w:tcW w:w="2225" w:type="dxa"/>
            <w:gridSpan w:val="3"/>
            <w:vMerge w:val="restart"/>
            <w:shd w:val="clear" w:color="auto" w:fill="auto"/>
          </w:tcPr>
          <w:p w14:paraId="311DDEE0" w14:textId="77777777" w:rsidR="003C1358" w:rsidRPr="00E734AB" w:rsidRDefault="003C1358"/>
        </w:tc>
        <w:tc>
          <w:tcPr>
            <w:tcW w:w="1787" w:type="dxa"/>
            <w:shd w:val="clear" w:color="auto" w:fill="auto"/>
          </w:tcPr>
          <w:p w14:paraId="61FBF32B" w14:textId="77777777" w:rsidR="003C1358" w:rsidRPr="00E734AB" w:rsidRDefault="003C1358"/>
        </w:tc>
      </w:tr>
      <w:tr w:rsidR="00E734AB" w:rsidRPr="00E734AB" w14:paraId="6ABD19E4" w14:textId="77777777" w:rsidTr="00117A17">
        <w:trPr>
          <w:cantSplit/>
          <w:trHeight w:val="135"/>
        </w:trPr>
        <w:tc>
          <w:tcPr>
            <w:tcW w:w="738" w:type="dxa"/>
            <w:vMerge/>
            <w:shd w:val="clear" w:color="auto" w:fill="auto"/>
          </w:tcPr>
          <w:p w14:paraId="0C30CDE8" w14:textId="77777777" w:rsidR="003C1358" w:rsidRPr="00E734AB" w:rsidRDefault="003C1358"/>
        </w:tc>
        <w:tc>
          <w:tcPr>
            <w:tcW w:w="1984" w:type="dxa"/>
            <w:gridSpan w:val="3"/>
            <w:vMerge/>
            <w:shd w:val="clear" w:color="auto" w:fill="auto"/>
          </w:tcPr>
          <w:p w14:paraId="4757E85D" w14:textId="77777777" w:rsidR="003C1358" w:rsidRPr="00E734AB" w:rsidRDefault="003C1358"/>
        </w:tc>
        <w:tc>
          <w:tcPr>
            <w:tcW w:w="939" w:type="dxa"/>
            <w:vMerge/>
            <w:shd w:val="clear" w:color="auto" w:fill="auto"/>
          </w:tcPr>
          <w:p w14:paraId="127A22A3" w14:textId="77777777" w:rsidR="003C1358" w:rsidRPr="00E734AB" w:rsidRDefault="003C1358"/>
        </w:tc>
        <w:tc>
          <w:tcPr>
            <w:tcW w:w="1155" w:type="dxa"/>
            <w:gridSpan w:val="3"/>
            <w:vMerge/>
            <w:shd w:val="clear" w:color="auto" w:fill="auto"/>
          </w:tcPr>
          <w:p w14:paraId="728F7B70" w14:textId="77777777" w:rsidR="003C1358" w:rsidRPr="00E734AB" w:rsidRDefault="003C1358"/>
        </w:tc>
        <w:tc>
          <w:tcPr>
            <w:tcW w:w="840" w:type="dxa"/>
            <w:gridSpan w:val="3"/>
            <w:vMerge/>
            <w:shd w:val="clear" w:color="auto" w:fill="auto"/>
          </w:tcPr>
          <w:p w14:paraId="057F68AF" w14:textId="77777777" w:rsidR="003C1358" w:rsidRPr="00E734AB" w:rsidRDefault="003C1358"/>
        </w:tc>
        <w:tc>
          <w:tcPr>
            <w:tcW w:w="2225" w:type="dxa"/>
            <w:gridSpan w:val="3"/>
            <w:vMerge/>
            <w:shd w:val="clear" w:color="auto" w:fill="auto"/>
          </w:tcPr>
          <w:p w14:paraId="03DFB1C2" w14:textId="77777777" w:rsidR="003C1358" w:rsidRPr="00E734AB" w:rsidRDefault="003C1358"/>
        </w:tc>
        <w:tc>
          <w:tcPr>
            <w:tcW w:w="1787" w:type="dxa"/>
            <w:shd w:val="clear" w:color="auto" w:fill="auto"/>
          </w:tcPr>
          <w:p w14:paraId="37B30B16" w14:textId="77777777" w:rsidR="003C1358" w:rsidRPr="00E734AB" w:rsidRDefault="003C1358"/>
        </w:tc>
      </w:tr>
      <w:tr w:rsidR="00E734AB" w:rsidRPr="00E734AB" w14:paraId="228ADAE2" w14:textId="77777777" w:rsidTr="00117A17">
        <w:trPr>
          <w:cantSplit/>
          <w:trHeight w:val="135"/>
        </w:trPr>
        <w:tc>
          <w:tcPr>
            <w:tcW w:w="738" w:type="dxa"/>
            <w:vMerge/>
            <w:shd w:val="clear" w:color="auto" w:fill="auto"/>
          </w:tcPr>
          <w:p w14:paraId="739723EE" w14:textId="77777777" w:rsidR="003C1358" w:rsidRPr="00E734AB" w:rsidRDefault="003C1358"/>
        </w:tc>
        <w:tc>
          <w:tcPr>
            <w:tcW w:w="1984" w:type="dxa"/>
            <w:gridSpan w:val="3"/>
            <w:vMerge w:val="restart"/>
            <w:shd w:val="clear" w:color="auto" w:fill="auto"/>
          </w:tcPr>
          <w:p w14:paraId="084A5514" w14:textId="77777777" w:rsidR="003C1358" w:rsidRPr="00E734AB" w:rsidRDefault="003C1358"/>
        </w:tc>
        <w:tc>
          <w:tcPr>
            <w:tcW w:w="939" w:type="dxa"/>
            <w:vMerge w:val="restart"/>
            <w:shd w:val="clear" w:color="auto" w:fill="auto"/>
          </w:tcPr>
          <w:p w14:paraId="26AE9E3C" w14:textId="77777777" w:rsidR="003C1358" w:rsidRPr="00E734AB" w:rsidRDefault="003C1358"/>
        </w:tc>
        <w:tc>
          <w:tcPr>
            <w:tcW w:w="1155" w:type="dxa"/>
            <w:gridSpan w:val="3"/>
            <w:vMerge w:val="restart"/>
            <w:shd w:val="clear" w:color="auto" w:fill="auto"/>
          </w:tcPr>
          <w:p w14:paraId="13F91F98" w14:textId="77777777" w:rsidR="003C1358" w:rsidRPr="00E734AB" w:rsidRDefault="003C1358"/>
        </w:tc>
        <w:tc>
          <w:tcPr>
            <w:tcW w:w="840" w:type="dxa"/>
            <w:gridSpan w:val="3"/>
            <w:vMerge w:val="restart"/>
            <w:shd w:val="clear" w:color="auto" w:fill="auto"/>
          </w:tcPr>
          <w:p w14:paraId="573DBBBF" w14:textId="77777777" w:rsidR="003C1358" w:rsidRPr="00E734AB" w:rsidRDefault="003C1358"/>
        </w:tc>
        <w:tc>
          <w:tcPr>
            <w:tcW w:w="2225" w:type="dxa"/>
            <w:gridSpan w:val="3"/>
            <w:vMerge w:val="restart"/>
            <w:shd w:val="clear" w:color="auto" w:fill="auto"/>
          </w:tcPr>
          <w:p w14:paraId="76586AB2" w14:textId="77777777" w:rsidR="003C1358" w:rsidRPr="00E734AB" w:rsidRDefault="003C1358"/>
        </w:tc>
        <w:tc>
          <w:tcPr>
            <w:tcW w:w="1787" w:type="dxa"/>
            <w:shd w:val="clear" w:color="auto" w:fill="auto"/>
          </w:tcPr>
          <w:p w14:paraId="3902267A" w14:textId="77777777" w:rsidR="003C1358" w:rsidRPr="00E734AB" w:rsidRDefault="003C1358"/>
        </w:tc>
      </w:tr>
      <w:tr w:rsidR="00E734AB" w:rsidRPr="00E734AB" w14:paraId="504077A0" w14:textId="77777777" w:rsidTr="00117A17">
        <w:trPr>
          <w:cantSplit/>
          <w:trHeight w:val="135"/>
        </w:trPr>
        <w:tc>
          <w:tcPr>
            <w:tcW w:w="738" w:type="dxa"/>
            <w:vMerge/>
            <w:shd w:val="clear" w:color="auto" w:fill="auto"/>
          </w:tcPr>
          <w:p w14:paraId="43FBCB4C" w14:textId="77777777" w:rsidR="003C1358" w:rsidRPr="00E734AB" w:rsidRDefault="003C1358"/>
        </w:tc>
        <w:tc>
          <w:tcPr>
            <w:tcW w:w="1984" w:type="dxa"/>
            <w:gridSpan w:val="3"/>
            <w:vMerge/>
            <w:shd w:val="clear" w:color="auto" w:fill="auto"/>
          </w:tcPr>
          <w:p w14:paraId="2DB2E91E" w14:textId="77777777" w:rsidR="003C1358" w:rsidRPr="00E734AB" w:rsidRDefault="003C1358"/>
        </w:tc>
        <w:tc>
          <w:tcPr>
            <w:tcW w:w="939" w:type="dxa"/>
            <w:vMerge/>
            <w:shd w:val="clear" w:color="auto" w:fill="auto"/>
          </w:tcPr>
          <w:p w14:paraId="43A5FAD1" w14:textId="77777777" w:rsidR="003C1358" w:rsidRPr="00E734AB" w:rsidRDefault="003C1358"/>
        </w:tc>
        <w:tc>
          <w:tcPr>
            <w:tcW w:w="1155" w:type="dxa"/>
            <w:gridSpan w:val="3"/>
            <w:vMerge/>
            <w:shd w:val="clear" w:color="auto" w:fill="auto"/>
          </w:tcPr>
          <w:p w14:paraId="5193F260" w14:textId="77777777" w:rsidR="003C1358" w:rsidRPr="00E734AB" w:rsidRDefault="003C1358"/>
        </w:tc>
        <w:tc>
          <w:tcPr>
            <w:tcW w:w="840" w:type="dxa"/>
            <w:gridSpan w:val="3"/>
            <w:vMerge/>
            <w:shd w:val="clear" w:color="auto" w:fill="auto"/>
          </w:tcPr>
          <w:p w14:paraId="33C62D89" w14:textId="77777777" w:rsidR="003C1358" w:rsidRPr="00E734AB" w:rsidRDefault="003C1358"/>
        </w:tc>
        <w:tc>
          <w:tcPr>
            <w:tcW w:w="2225" w:type="dxa"/>
            <w:gridSpan w:val="3"/>
            <w:vMerge/>
            <w:shd w:val="clear" w:color="auto" w:fill="auto"/>
          </w:tcPr>
          <w:p w14:paraId="54CDA062" w14:textId="77777777" w:rsidR="003C1358" w:rsidRPr="00E734AB" w:rsidRDefault="003C1358"/>
        </w:tc>
        <w:tc>
          <w:tcPr>
            <w:tcW w:w="1787" w:type="dxa"/>
            <w:shd w:val="clear" w:color="auto" w:fill="auto"/>
          </w:tcPr>
          <w:p w14:paraId="6F8EB19B" w14:textId="77777777" w:rsidR="003C1358" w:rsidRPr="00E734AB" w:rsidRDefault="003C1358"/>
        </w:tc>
      </w:tr>
      <w:tr w:rsidR="00E734AB" w:rsidRPr="00E734AB" w14:paraId="70A8A555" w14:textId="77777777" w:rsidTr="00117A17">
        <w:trPr>
          <w:cantSplit/>
          <w:trHeight w:val="135"/>
        </w:trPr>
        <w:tc>
          <w:tcPr>
            <w:tcW w:w="738" w:type="dxa"/>
            <w:vMerge/>
            <w:shd w:val="clear" w:color="auto" w:fill="auto"/>
          </w:tcPr>
          <w:p w14:paraId="543A19C1" w14:textId="77777777" w:rsidR="003C1358" w:rsidRPr="00E734AB" w:rsidRDefault="003C1358"/>
        </w:tc>
        <w:tc>
          <w:tcPr>
            <w:tcW w:w="1984" w:type="dxa"/>
            <w:gridSpan w:val="3"/>
            <w:vMerge w:val="restart"/>
            <w:shd w:val="clear" w:color="auto" w:fill="auto"/>
          </w:tcPr>
          <w:p w14:paraId="53FAD8C7" w14:textId="77777777" w:rsidR="003C1358" w:rsidRPr="00E734AB" w:rsidRDefault="003C1358"/>
        </w:tc>
        <w:tc>
          <w:tcPr>
            <w:tcW w:w="939" w:type="dxa"/>
            <w:vMerge w:val="restart"/>
            <w:shd w:val="clear" w:color="auto" w:fill="auto"/>
          </w:tcPr>
          <w:p w14:paraId="595B3810" w14:textId="77777777" w:rsidR="003C1358" w:rsidRPr="00E734AB" w:rsidRDefault="003C1358"/>
        </w:tc>
        <w:tc>
          <w:tcPr>
            <w:tcW w:w="1155" w:type="dxa"/>
            <w:gridSpan w:val="3"/>
            <w:vMerge w:val="restart"/>
            <w:shd w:val="clear" w:color="auto" w:fill="auto"/>
          </w:tcPr>
          <w:p w14:paraId="1B829BA0" w14:textId="77777777" w:rsidR="003C1358" w:rsidRPr="00E734AB" w:rsidRDefault="003C1358"/>
        </w:tc>
        <w:tc>
          <w:tcPr>
            <w:tcW w:w="840" w:type="dxa"/>
            <w:gridSpan w:val="3"/>
            <w:vMerge w:val="restart"/>
            <w:shd w:val="clear" w:color="auto" w:fill="auto"/>
          </w:tcPr>
          <w:p w14:paraId="7C990C7B" w14:textId="77777777" w:rsidR="003C1358" w:rsidRPr="00E734AB" w:rsidRDefault="003C1358"/>
        </w:tc>
        <w:tc>
          <w:tcPr>
            <w:tcW w:w="2225" w:type="dxa"/>
            <w:gridSpan w:val="3"/>
            <w:vMerge w:val="restart"/>
            <w:shd w:val="clear" w:color="auto" w:fill="auto"/>
          </w:tcPr>
          <w:p w14:paraId="1680D634" w14:textId="77777777" w:rsidR="003C1358" w:rsidRPr="00E734AB" w:rsidRDefault="003C1358"/>
        </w:tc>
        <w:tc>
          <w:tcPr>
            <w:tcW w:w="1787" w:type="dxa"/>
            <w:shd w:val="clear" w:color="auto" w:fill="auto"/>
          </w:tcPr>
          <w:p w14:paraId="67A644C2" w14:textId="77777777" w:rsidR="003C1358" w:rsidRPr="00E734AB" w:rsidRDefault="003C1358"/>
        </w:tc>
      </w:tr>
      <w:tr w:rsidR="00E734AB" w:rsidRPr="00E734AB" w14:paraId="75ECB3D8" w14:textId="77777777" w:rsidTr="00117A17">
        <w:trPr>
          <w:cantSplit/>
          <w:trHeight w:val="135"/>
        </w:trPr>
        <w:tc>
          <w:tcPr>
            <w:tcW w:w="738" w:type="dxa"/>
            <w:vMerge/>
            <w:shd w:val="clear" w:color="auto" w:fill="auto"/>
          </w:tcPr>
          <w:p w14:paraId="10DBAC70" w14:textId="77777777" w:rsidR="003C1358" w:rsidRPr="00E734AB" w:rsidRDefault="003C1358"/>
        </w:tc>
        <w:tc>
          <w:tcPr>
            <w:tcW w:w="1984" w:type="dxa"/>
            <w:gridSpan w:val="3"/>
            <w:vMerge/>
            <w:shd w:val="clear" w:color="auto" w:fill="auto"/>
          </w:tcPr>
          <w:p w14:paraId="5672F038" w14:textId="77777777" w:rsidR="003C1358" w:rsidRPr="00E734AB" w:rsidRDefault="003C1358"/>
        </w:tc>
        <w:tc>
          <w:tcPr>
            <w:tcW w:w="939" w:type="dxa"/>
            <w:vMerge/>
            <w:shd w:val="clear" w:color="auto" w:fill="auto"/>
          </w:tcPr>
          <w:p w14:paraId="127682A4" w14:textId="77777777" w:rsidR="003C1358" w:rsidRPr="00E734AB" w:rsidRDefault="003C1358"/>
        </w:tc>
        <w:tc>
          <w:tcPr>
            <w:tcW w:w="1155" w:type="dxa"/>
            <w:gridSpan w:val="3"/>
            <w:vMerge/>
            <w:shd w:val="clear" w:color="auto" w:fill="auto"/>
          </w:tcPr>
          <w:p w14:paraId="677E8F70" w14:textId="77777777" w:rsidR="003C1358" w:rsidRPr="00E734AB" w:rsidRDefault="003C1358"/>
        </w:tc>
        <w:tc>
          <w:tcPr>
            <w:tcW w:w="840" w:type="dxa"/>
            <w:gridSpan w:val="3"/>
            <w:vMerge/>
            <w:shd w:val="clear" w:color="auto" w:fill="auto"/>
          </w:tcPr>
          <w:p w14:paraId="7D51AEEC" w14:textId="77777777" w:rsidR="003C1358" w:rsidRPr="00E734AB" w:rsidRDefault="003C1358"/>
        </w:tc>
        <w:tc>
          <w:tcPr>
            <w:tcW w:w="2225" w:type="dxa"/>
            <w:gridSpan w:val="3"/>
            <w:vMerge/>
            <w:shd w:val="clear" w:color="auto" w:fill="auto"/>
          </w:tcPr>
          <w:p w14:paraId="41B0A1E0" w14:textId="77777777" w:rsidR="003C1358" w:rsidRPr="00E734AB" w:rsidRDefault="003C1358"/>
        </w:tc>
        <w:tc>
          <w:tcPr>
            <w:tcW w:w="1787" w:type="dxa"/>
            <w:shd w:val="clear" w:color="auto" w:fill="auto"/>
          </w:tcPr>
          <w:p w14:paraId="303ED7E2" w14:textId="77777777" w:rsidR="003C1358" w:rsidRPr="00E734AB" w:rsidRDefault="003C1358"/>
        </w:tc>
      </w:tr>
      <w:tr w:rsidR="00E734AB" w:rsidRPr="00E734AB" w14:paraId="6E88503F" w14:textId="77777777" w:rsidTr="00117A17">
        <w:trPr>
          <w:cantSplit/>
          <w:trHeight w:val="135"/>
        </w:trPr>
        <w:tc>
          <w:tcPr>
            <w:tcW w:w="738" w:type="dxa"/>
            <w:vMerge/>
            <w:shd w:val="clear" w:color="auto" w:fill="auto"/>
          </w:tcPr>
          <w:p w14:paraId="14BC4EE5" w14:textId="77777777" w:rsidR="003C1358" w:rsidRPr="00E734AB" w:rsidRDefault="003C1358"/>
        </w:tc>
        <w:tc>
          <w:tcPr>
            <w:tcW w:w="1984" w:type="dxa"/>
            <w:gridSpan w:val="3"/>
            <w:vMerge w:val="restart"/>
            <w:shd w:val="clear" w:color="auto" w:fill="auto"/>
          </w:tcPr>
          <w:p w14:paraId="172B708D" w14:textId="77777777" w:rsidR="003C1358" w:rsidRPr="00E734AB" w:rsidRDefault="003C1358"/>
        </w:tc>
        <w:tc>
          <w:tcPr>
            <w:tcW w:w="939" w:type="dxa"/>
            <w:vMerge w:val="restart"/>
            <w:shd w:val="clear" w:color="auto" w:fill="auto"/>
          </w:tcPr>
          <w:p w14:paraId="78897E07" w14:textId="77777777" w:rsidR="003C1358" w:rsidRPr="00E734AB" w:rsidRDefault="003C1358"/>
        </w:tc>
        <w:tc>
          <w:tcPr>
            <w:tcW w:w="1155" w:type="dxa"/>
            <w:gridSpan w:val="3"/>
            <w:vMerge w:val="restart"/>
            <w:shd w:val="clear" w:color="auto" w:fill="auto"/>
          </w:tcPr>
          <w:p w14:paraId="4DB4C435" w14:textId="77777777" w:rsidR="003C1358" w:rsidRPr="00E734AB" w:rsidRDefault="003C1358"/>
        </w:tc>
        <w:tc>
          <w:tcPr>
            <w:tcW w:w="840" w:type="dxa"/>
            <w:gridSpan w:val="3"/>
            <w:vMerge w:val="restart"/>
            <w:shd w:val="clear" w:color="auto" w:fill="auto"/>
          </w:tcPr>
          <w:p w14:paraId="2AD81439" w14:textId="77777777" w:rsidR="003C1358" w:rsidRPr="00E734AB" w:rsidRDefault="003C1358"/>
        </w:tc>
        <w:tc>
          <w:tcPr>
            <w:tcW w:w="2225" w:type="dxa"/>
            <w:gridSpan w:val="3"/>
            <w:vMerge w:val="restart"/>
            <w:shd w:val="clear" w:color="auto" w:fill="auto"/>
          </w:tcPr>
          <w:p w14:paraId="3E8CA8EC" w14:textId="77777777" w:rsidR="003C1358" w:rsidRPr="00E734AB" w:rsidRDefault="003C1358"/>
        </w:tc>
        <w:tc>
          <w:tcPr>
            <w:tcW w:w="1787" w:type="dxa"/>
            <w:shd w:val="clear" w:color="auto" w:fill="auto"/>
          </w:tcPr>
          <w:p w14:paraId="353933E3" w14:textId="77777777" w:rsidR="003C1358" w:rsidRPr="00E734AB" w:rsidRDefault="003C1358"/>
        </w:tc>
      </w:tr>
      <w:tr w:rsidR="00E734AB" w:rsidRPr="00E734AB" w14:paraId="36F2D018" w14:textId="77777777" w:rsidTr="00117A17">
        <w:trPr>
          <w:cantSplit/>
          <w:trHeight w:val="135"/>
        </w:trPr>
        <w:tc>
          <w:tcPr>
            <w:tcW w:w="738" w:type="dxa"/>
            <w:vMerge/>
            <w:shd w:val="clear" w:color="auto" w:fill="auto"/>
          </w:tcPr>
          <w:p w14:paraId="7E7B7758" w14:textId="77777777" w:rsidR="003C1358" w:rsidRPr="00E734AB" w:rsidRDefault="003C1358"/>
        </w:tc>
        <w:tc>
          <w:tcPr>
            <w:tcW w:w="1984" w:type="dxa"/>
            <w:gridSpan w:val="3"/>
            <w:vMerge/>
            <w:shd w:val="clear" w:color="auto" w:fill="auto"/>
          </w:tcPr>
          <w:p w14:paraId="619E71EA" w14:textId="77777777" w:rsidR="003C1358" w:rsidRPr="00E734AB" w:rsidRDefault="003C1358"/>
        </w:tc>
        <w:tc>
          <w:tcPr>
            <w:tcW w:w="939" w:type="dxa"/>
            <w:vMerge/>
            <w:shd w:val="clear" w:color="auto" w:fill="auto"/>
          </w:tcPr>
          <w:p w14:paraId="1684FD18" w14:textId="77777777" w:rsidR="003C1358" w:rsidRPr="00E734AB" w:rsidRDefault="003C1358"/>
        </w:tc>
        <w:tc>
          <w:tcPr>
            <w:tcW w:w="1155" w:type="dxa"/>
            <w:gridSpan w:val="3"/>
            <w:vMerge/>
            <w:shd w:val="clear" w:color="auto" w:fill="auto"/>
          </w:tcPr>
          <w:p w14:paraId="06EE4874" w14:textId="77777777" w:rsidR="003C1358" w:rsidRPr="00E734AB" w:rsidRDefault="003C1358"/>
        </w:tc>
        <w:tc>
          <w:tcPr>
            <w:tcW w:w="840" w:type="dxa"/>
            <w:gridSpan w:val="3"/>
            <w:vMerge/>
            <w:shd w:val="clear" w:color="auto" w:fill="auto"/>
          </w:tcPr>
          <w:p w14:paraId="7E5E4F98" w14:textId="77777777" w:rsidR="003C1358" w:rsidRPr="00E734AB" w:rsidRDefault="003C1358"/>
        </w:tc>
        <w:tc>
          <w:tcPr>
            <w:tcW w:w="2225" w:type="dxa"/>
            <w:gridSpan w:val="3"/>
            <w:vMerge/>
            <w:shd w:val="clear" w:color="auto" w:fill="auto"/>
          </w:tcPr>
          <w:p w14:paraId="03208909" w14:textId="77777777" w:rsidR="003C1358" w:rsidRPr="00E734AB" w:rsidRDefault="003C1358"/>
        </w:tc>
        <w:tc>
          <w:tcPr>
            <w:tcW w:w="1787" w:type="dxa"/>
            <w:shd w:val="clear" w:color="auto" w:fill="auto"/>
          </w:tcPr>
          <w:p w14:paraId="1235D9D7" w14:textId="77777777" w:rsidR="003C1358" w:rsidRPr="00E734AB" w:rsidRDefault="003C1358"/>
        </w:tc>
      </w:tr>
      <w:tr w:rsidR="00E734AB" w:rsidRPr="00E734AB" w14:paraId="122C786A" w14:textId="77777777" w:rsidTr="00117A17">
        <w:trPr>
          <w:cantSplit/>
          <w:trHeight w:val="135"/>
        </w:trPr>
        <w:tc>
          <w:tcPr>
            <w:tcW w:w="738" w:type="dxa"/>
            <w:vMerge/>
            <w:shd w:val="clear" w:color="auto" w:fill="auto"/>
          </w:tcPr>
          <w:p w14:paraId="1C260209" w14:textId="77777777" w:rsidR="003C1358" w:rsidRPr="00E734AB" w:rsidRDefault="003C1358"/>
        </w:tc>
        <w:tc>
          <w:tcPr>
            <w:tcW w:w="1984" w:type="dxa"/>
            <w:gridSpan w:val="3"/>
            <w:vMerge w:val="restart"/>
            <w:shd w:val="clear" w:color="auto" w:fill="auto"/>
          </w:tcPr>
          <w:p w14:paraId="7928DA86" w14:textId="77777777" w:rsidR="003C1358" w:rsidRPr="00E734AB" w:rsidRDefault="003C1358"/>
        </w:tc>
        <w:tc>
          <w:tcPr>
            <w:tcW w:w="939" w:type="dxa"/>
            <w:vMerge w:val="restart"/>
            <w:shd w:val="clear" w:color="auto" w:fill="auto"/>
          </w:tcPr>
          <w:p w14:paraId="2F543CEB" w14:textId="77777777" w:rsidR="003C1358" w:rsidRPr="00E734AB" w:rsidRDefault="003C1358"/>
        </w:tc>
        <w:tc>
          <w:tcPr>
            <w:tcW w:w="1155" w:type="dxa"/>
            <w:gridSpan w:val="3"/>
            <w:vMerge w:val="restart"/>
            <w:shd w:val="clear" w:color="auto" w:fill="auto"/>
          </w:tcPr>
          <w:p w14:paraId="4DB1CF20" w14:textId="77777777" w:rsidR="003C1358" w:rsidRPr="00E734AB" w:rsidRDefault="003C1358"/>
        </w:tc>
        <w:tc>
          <w:tcPr>
            <w:tcW w:w="840" w:type="dxa"/>
            <w:gridSpan w:val="3"/>
            <w:vMerge w:val="restart"/>
            <w:shd w:val="clear" w:color="auto" w:fill="auto"/>
          </w:tcPr>
          <w:p w14:paraId="3963CA9A" w14:textId="77777777" w:rsidR="003C1358" w:rsidRPr="00E734AB" w:rsidRDefault="003C1358"/>
        </w:tc>
        <w:tc>
          <w:tcPr>
            <w:tcW w:w="2225" w:type="dxa"/>
            <w:gridSpan w:val="3"/>
            <w:vMerge w:val="restart"/>
            <w:shd w:val="clear" w:color="auto" w:fill="auto"/>
          </w:tcPr>
          <w:p w14:paraId="446056D4" w14:textId="77777777" w:rsidR="003C1358" w:rsidRPr="00E734AB" w:rsidRDefault="003C1358"/>
        </w:tc>
        <w:tc>
          <w:tcPr>
            <w:tcW w:w="1787" w:type="dxa"/>
            <w:shd w:val="clear" w:color="auto" w:fill="auto"/>
          </w:tcPr>
          <w:p w14:paraId="3EEFD789" w14:textId="77777777" w:rsidR="003C1358" w:rsidRPr="00E734AB" w:rsidRDefault="003C1358"/>
        </w:tc>
      </w:tr>
      <w:tr w:rsidR="00E734AB" w:rsidRPr="00E734AB" w14:paraId="239F51A3" w14:textId="77777777" w:rsidTr="00117A17">
        <w:trPr>
          <w:cantSplit/>
          <w:trHeight w:val="135"/>
        </w:trPr>
        <w:tc>
          <w:tcPr>
            <w:tcW w:w="738" w:type="dxa"/>
            <w:vMerge/>
            <w:shd w:val="clear" w:color="auto" w:fill="auto"/>
          </w:tcPr>
          <w:p w14:paraId="4F144596" w14:textId="77777777" w:rsidR="003C1358" w:rsidRPr="00E734AB" w:rsidRDefault="003C1358"/>
        </w:tc>
        <w:tc>
          <w:tcPr>
            <w:tcW w:w="1984" w:type="dxa"/>
            <w:gridSpan w:val="3"/>
            <w:vMerge/>
            <w:shd w:val="clear" w:color="auto" w:fill="auto"/>
          </w:tcPr>
          <w:p w14:paraId="57BE657B" w14:textId="77777777" w:rsidR="003C1358" w:rsidRPr="00E734AB" w:rsidRDefault="003C1358"/>
        </w:tc>
        <w:tc>
          <w:tcPr>
            <w:tcW w:w="939" w:type="dxa"/>
            <w:vMerge/>
            <w:shd w:val="clear" w:color="auto" w:fill="auto"/>
          </w:tcPr>
          <w:p w14:paraId="3E47FF4B" w14:textId="77777777" w:rsidR="003C1358" w:rsidRPr="00E734AB" w:rsidRDefault="003C1358"/>
        </w:tc>
        <w:tc>
          <w:tcPr>
            <w:tcW w:w="1155" w:type="dxa"/>
            <w:gridSpan w:val="3"/>
            <w:vMerge/>
            <w:shd w:val="clear" w:color="auto" w:fill="auto"/>
          </w:tcPr>
          <w:p w14:paraId="6B19B164" w14:textId="77777777" w:rsidR="003C1358" w:rsidRPr="00E734AB" w:rsidRDefault="003C1358"/>
        </w:tc>
        <w:tc>
          <w:tcPr>
            <w:tcW w:w="840" w:type="dxa"/>
            <w:gridSpan w:val="3"/>
            <w:vMerge/>
            <w:shd w:val="clear" w:color="auto" w:fill="auto"/>
          </w:tcPr>
          <w:p w14:paraId="53B73EAA" w14:textId="77777777" w:rsidR="003C1358" w:rsidRPr="00E734AB" w:rsidRDefault="003C1358"/>
        </w:tc>
        <w:tc>
          <w:tcPr>
            <w:tcW w:w="2225" w:type="dxa"/>
            <w:gridSpan w:val="3"/>
            <w:vMerge/>
            <w:shd w:val="clear" w:color="auto" w:fill="auto"/>
          </w:tcPr>
          <w:p w14:paraId="37EBEAFB" w14:textId="77777777" w:rsidR="003C1358" w:rsidRPr="00E734AB" w:rsidRDefault="003C1358"/>
        </w:tc>
        <w:tc>
          <w:tcPr>
            <w:tcW w:w="1787" w:type="dxa"/>
            <w:shd w:val="clear" w:color="auto" w:fill="auto"/>
          </w:tcPr>
          <w:p w14:paraId="70A2763F" w14:textId="77777777" w:rsidR="003C1358" w:rsidRPr="00E734AB" w:rsidRDefault="003C1358"/>
        </w:tc>
      </w:tr>
      <w:tr w:rsidR="00E734AB" w:rsidRPr="00E734AB" w14:paraId="0F5C1BF1" w14:textId="77777777" w:rsidTr="00117A17">
        <w:trPr>
          <w:cantSplit/>
          <w:trHeight w:val="135"/>
        </w:trPr>
        <w:tc>
          <w:tcPr>
            <w:tcW w:w="738" w:type="dxa"/>
            <w:vMerge/>
            <w:shd w:val="clear" w:color="auto" w:fill="auto"/>
          </w:tcPr>
          <w:p w14:paraId="320BB2B5" w14:textId="77777777" w:rsidR="003C1358" w:rsidRPr="00E734AB" w:rsidRDefault="003C1358"/>
        </w:tc>
        <w:tc>
          <w:tcPr>
            <w:tcW w:w="1984" w:type="dxa"/>
            <w:gridSpan w:val="3"/>
            <w:vMerge w:val="restart"/>
            <w:shd w:val="clear" w:color="auto" w:fill="auto"/>
          </w:tcPr>
          <w:p w14:paraId="05D39117" w14:textId="77777777" w:rsidR="003C1358" w:rsidRPr="00E734AB" w:rsidRDefault="003C1358"/>
        </w:tc>
        <w:tc>
          <w:tcPr>
            <w:tcW w:w="939" w:type="dxa"/>
            <w:vMerge w:val="restart"/>
            <w:shd w:val="clear" w:color="auto" w:fill="auto"/>
          </w:tcPr>
          <w:p w14:paraId="2071CFD6" w14:textId="77777777" w:rsidR="003C1358" w:rsidRPr="00E734AB" w:rsidRDefault="003C1358"/>
        </w:tc>
        <w:tc>
          <w:tcPr>
            <w:tcW w:w="1155" w:type="dxa"/>
            <w:gridSpan w:val="3"/>
            <w:vMerge w:val="restart"/>
            <w:shd w:val="clear" w:color="auto" w:fill="auto"/>
          </w:tcPr>
          <w:p w14:paraId="493F0C39" w14:textId="77777777" w:rsidR="003C1358" w:rsidRPr="00E734AB" w:rsidRDefault="003C1358"/>
        </w:tc>
        <w:tc>
          <w:tcPr>
            <w:tcW w:w="840" w:type="dxa"/>
            <w:gridSpan w:val="3"/>
            <w:vMerge w:val="restart"/>
            <w:shd w:val="clear" w:color="auto" w:fill="auto"/>
          </w:tcPr>
          <w:p w14:paraId="12C4CB7D" w14:textId="77777777" w:rsidR="003C1358" w:rsidRPr="00E734AB" w:rsidRDefault="003C1358"/>
        </w:tc>
        <w:tc>
          <w:tcPr>
            <w:tcW w:w="2225" w:type="dxa"/>
            <w:gridSpan w:val="3"/>
            <w:vMerge w:val="restart"/>
            <w:shd w:val="clear" w:color="auto" w:fill="auto"/>
          </w:tcPr>
          <w:p w14:paraId="22BF39A7" w14:textId="77777777" w:rsidR="003C1358" w:rsidRPr="00E734AB" w:rsidRDefault="003C1358"/>
        </w:tc>
        <w:tc>
          <w:tcPr>
            <w:tcW w:w="1787" w:type="dxa"/>
            <w:shd w:val="clear" w:color="auto" w:fill="auto"/>
          </w:tcPr>
          <w:p w14:paraId="1D137AD6" w14:textId="77777777" w:rsidR="003C1358" w:rsidRPr="00E734AB" w:rsidRDefault="003C1358"/>
        </w:tc>
      </w:tr>
      <w:tr w:rsidR="00E734AB" w:rsidRPr="00E734AB" w14:paraId="2A820347" w14:textId="77777777" w:rsidTr="00117A17">
        <w:trPr>
          <w:cantSplit/>
          <w:trHeight w:val="135"/>
        </w:trPr>
        <w:tc>
          <w:tcPr>
            <w:tcW w:w="738" w:type="dxa"/>
            <w:vMerge/>
            <w:shd w:val="clear" w:color="auto" w:fill="auto"/>
          </w:tcPr>
          <w:p w14:paraId="5BA8A8DE" w14:textId="77777777" w:rsidR="003C1358" w:rsidRPr="00E734AB" w:rsidRDefault="003C1358"/>
        </w:tc>
        <w:tc>
          <w:tcPr>
            <w:tcW w:w="1984" w:type="dxa"/>
            <w:gridSpan w:val="3"/>
            <w:vMerge/>
            <w:shd w:val="clear" w:color="auto" w:fill="auto"/>
          </w:tcPr>
          <w:p w14:paraId="70632EF4" w14:textId="77777777" w:rsidR="003C1358" w:rsidRPr="00E734AB" w:rsidRDefault="003C1358"/>
        </w:tc>
        <w:tc>
          <w:tcPr>
            <w:tcW w:w="939" w:type="dxa"/>
            <w:vMerge/>
            <w:shd w:val="clear" w:color="auto" w:fill="auto"/>
          </w:tcPr>
          <w:p w14:paraId="280D2C78" w14:textId="77777777" w:rsidR="003C1358" w:rsidRPr="00E734AB" w:rsidRDefault="003C1358"/>
        </w:tc>
        <w:tc>
          <w:tcPr>
            <w:tcW w:w="1155" w:type="dxa"/>
            <w:gridSpan w:val="3"/>
            <w:vMerge/>
            <w:shd w:val="clear" w:color="auto" w:fill="auto"/>
          </w:tcPr>
          <w:p w14:paraId="1C6FCBBE" w14:textId="77777777" w:rsidR="003C1358" w:rsidRPr="00E734AB" w:rsidRDefault="003C1358"/>
        </w:tc>
        <w:tc>
          <w:tcPr>
            <w:tcW w:w="840" w:type="dxa"/>
            <w:gridSpan w:val="3"/>
            <w:vMerge/>
            <w:shd w:val="clear" w:color="auto" w:fill="auto"/>
          </w:tcPr>
          <w:p w14:paraId="07E7EAD4" w14:textId="77777777" w:rsidR="003C1358" w:rsidRPr="00E734AB" w:rsidRDefault="003C1358"/>
        </w:tc>
        <w:tc>
          <w:tcPr>
            <w:tcW w:w="2225" w:type="dxa"/>
            <w:gridSpan w:val="3"/>
            <w:vMerge/>
            <w:shd w:val="clear" w:color="auto" w:fill="auto"/>
          </w:tcPr>
          <w:p w14:paraId="67288055" w14:textId="77777777" w:rsidR="003C1358" w:rsidRPr="00E734AB" w:rsidRDefault="003C1358"/>
        </w:tc>
        <w:tc>
          <w:tcPr>
            <w:tcW w:w="1787" w:type="dxa"/>
            <w:shd w:val="clear" w:color="auto" w:fill="auto"/>
          </w:tcPr>
          <w:p w14:paraId="17D03B5C" w14:textId="77777777" w:rsidR="003C1358" w:rsidRPr="00E734AB" w:rsidRDefault="003C1358"/>
        </w:tc>
      </w:tr>
      <w:tr w:rsidR="00117A17" w:rsidRPr="00E734AB" w14:paraId="19D5CBBF" w14:textId="77777777" w:rsidTr="00117A17">
        <w:trPr>
          <w:cantSplit/>
          <w:trHeight w:val="469"/>
        </w:trPr>
        <w:tc>
          <w:tcPr>
            <w:tcW w:w="2722" w:type="dxa"/>
            <w:gridSpan w:val="4"/>
            <w:shd w:val="clear" w:color="auto" w:fill="auto"/>
            <w:vAlign w:val="center"/>
          </w:tcPr>
          <w:p w14:paraId="58C47FE0" w14:textId="1A827E54" w:rsidR="00117A17" w:rsidRPr="00E734AB" w:rsidRDefault="00117A17">
            <w:pPr>
              <w:jc w:val="center"/>
            </w:pPr>
            <w:r>
              <w:rPr>
                <w:rFonts w:hint="eastAsia"/>
              </w:rPr>
              <w:t>保護者帰宅時間</w:t>
            </w:r>
          </w:p>
        </w:tc>
        <w:tc>
          <w:tcPr>
            <w:tcW w:w="6946" w:type="dxa"/>
            <w:gridSpan w:val="11"/>
            <w:shd w:val="clear" w:color="auto" w:fill="auto"/>
            <w:vAlign w:val="center"/>
          </w:tcPr>
          <w:p w14:paraId="2E15EA99" w14:textId="026FFA88" w:rsidR="00117A17" w:rsidRPr="00E734AB" w:rsidRDefault="00117A17" w:rsidP="001F446D">
            <w:pPr>
              <w:jc w:val="center"/>
            </w:pPr>
            <w:r w:rsidRPr="00E734AB">
              <w:rPr>
                <w:rFonts w:hint="eastAsia"/>
              </w:rPr>
              <w:t xml:space="preserve">時　</w:t>
            </w:r>
            <w:r>
              <w:rPr>
                <w:rFonts w:hint="eastAsia"/>
              </w:rPr>
              <w:t xml:space="preserve">　</w:t>
            </w:r>
            <w:r w:rsidR="001F446D">
              <w:rPr>
                <w:rFonts w:hint="eastAsia"/>
              </w:rPr>
              <w:t xml:space="preserve"> </w:t>
            </w:r>
            <w:r w:rsidR="001F446D">
              <w:t xml:space="preserve"> </w:t>
            </w:r>
            <w:r w:rsidRPr="00E734AB">
              <w:rPr>
                <w:rFonts w:hint="eastAsia"/>
              </w:rPr>
              <w:t xml:space="preserve">　分</w:t>
            </w:r>
            <w:r w:rsidR="001F446D">
              <w:rPr>
                <w:rFonts w:hint="eastAsia"/>
              </w:rPr>
              <w:t xml:space="preserve"> </w:t>
            </w:r>
            <w:r w:rsidRPr="00E734AB">
              <w:rPr>
                <w:rFonts w:hint="eastAsia"/>
              </w:rPr>
              <w:t>頃</w:t>
            </w:r>
          </w:p>
        </w:tc>
      </w:tr>
      <w:tr w:rsidR="00E734AB" w:rsidRPr="00E734AB" w14:paraId="327F4148" w14:textId="77777777" w:rsidTr="00117A17">
        <w:trPr>
          <w:trHeight w:val="317"/>
        </w:trPr>
        <w:tc>
          <w:tcPr>
            <w:tcW w:w="9668" w:type="dxa"/>
            <w:gridSpan w:val="15"/>
            <w:shd w:val="clear" w:color="auto" w:fill="auto"/>
            <w:vAlign w:val="center"/>
          </w:tcPr>
          <w:p w14:paraId="39F621E6" w14:textId="77777777" w:rsidR="003C1358" w:rsidRPr="00E734AB" w:rsidRDefault="003C1358" w:rsidP="009B2C39">
            <w:r w:rsidRPr="00E734AB">
              <w:rPr>
                <w:rFonts w:hint="eastAsia"/>
              </w:rPr>
              <w:t>本人の就学前入所施設名</w:t>
            </w:r>
            <w:r w:rsidRPr="00E734AB">
              <w:t>(</w:t>
            </w:r>
            <w:r w:rsidRPr="00E734AB">
              <w:rPr>
                <w:rFonts w:hint="eastAsia"/>
              </w:rPr>
              <w:t>幼稚園・保育所等</w:t>
            </w:r>
            <w:r w:rsidRPr="00E734AB">
              <w:t>)</w:t>
            </w:r>
          </w:p>
        </w:tc>
      </w:tr>
      <w:tr w:rsidR="00E734AB" w:rsidRPr="00E734AB" w14:paraId="5FFCD816" w14:textId="77777777" w:rsidTr="00117A17">
        <w:trPr>
          <w:cantSplit/>
          <w:trHeight w:val="1040"/>
        </w:trPr>
        <w:tc>
          <w:tcPr>
            <w:tcW w:w="738" w:type="dxa"/>
            <w:shd w:val="clear" w:color="auto" w:fill="auto"/>
            <w:textDirection w:val="tbRlV"/>
            <w:vAlign w:val="center"/>
          </w:tcPr>
          <w:p w14:paraId="56F840FF" w14:textId="25A48360" w:rsidR="003C1358" w:rsidRPr="00E734AB" w:rsidRDefault="003C1358">
            <w:pPr>
              <w:jc w:val="center"/>
            </w:pPr>
            <w:r w:rsidRPr="00E734AB">
              <w:rPr>
                <w:rFonts w:hint="eastAsia"/>
              </w:rPr>
              <w:t>申込理由</w:t>
            </w:r>
          </w:p>
        </w:tc>
        <w:tc>
          <w:tcPr>
            <w:tcW w:w="8930" w:type="dxa"/>
            <w:gridSpan w:val="14"/>
            <w:shd w:val="clear" w:color="auto" w:fill="auto"/>
          </w:tcPr>
          <w:p w14:paraId="0CE24850" w14:textId="77777777" w:rsidR="003C1358" w:rsidRPr="00E734AB" w:rsidRDefault="003C1358"/>
        </w:tc>
      </w:tr>
      <w:tr w:rsidR="00E734AB" w:rsidRPr="00E734AB" w14:paraId="1D3D6515" w14:textId="77777777" w:rsidTr="00117A17">
        <w:trPr>
          <w:trHeight w:val="485"/>
        </w:trPr>
        <w:tc>
          <w:tcPr>
            <w:tcW w:w="2722" w:type="dxa"/>
            <w:gridSpan w:val="4"/>
            <w:shd w:val="clear" w:color="auto" w:fill="auto"/>
            <w:vAlign w:val="center"/>
          </w:tcPr>
          <w:p w14:paraId="01FAB896" w14:textId="54DEA24D" w:rsidR="003C1358" w:rsidRPr="00E734AB" w:rsidRDefault="00B557A7">
            <w:pPr>
              <w:jc w:val="center"/>
            </w:pPr>
            <w:r>
              <w:rPr>
                <w:rFonts w:hint="eastAsia"/>
                <w:spacing w:val="52"/>
              </w:rPr>
              <w:t>好きな遊び</w:t>
            </w:r>
          </w:p>
        </w:tc>
        <w:tc>
          <w:tcPr>
            <w:tcW w:w="6946" w:type="dxa"/>
            <w:gridSpan w:val="11"/>
            <w:shd w:val="clear" w:color="auto" w:fill="auto"/>
          </w:tcPr>
          <w:p w14:paraId="0A87F7E3" w14:textId="77777777" w:rsidR="003C1358" w:rsidRPr="00E734AB" w:rsidRDefault="003C1358"/>
        </w:tc>
      </w:tr>
      <w:tr w:rsidR="00E734AB" w:rsidRPr="00E734AB" w14:paraId="415257F0" w14:textId="77777777" w:rsidTr="00117A17">
        <w:trPr>
          <w:trHeight w:val="485"/>
        </w:trPr>
        <w:tc>
          <w:tcPr>
            <w:tcW w:w="2722" w:type="dxa"/>
            <w:gridSpan w:val="4"/>
            <w:shd w:val="clear" w:color="auto" w:fill="auto"/>
            <w:vAlign w:val="center"/>
          </w:tcPr>
          <w:p w14:paraId="575BA824" w14:textId="151A5C72" w:rsidR="003C1358" w:rsidRPr="00E734AB" w:rsidRDefault="00B557A7">
            <w:pPr>
              <w:jc w:val="center"/>
            </w:pPr>
            <w:r>
              <w:rPr>
                <w:rFonts w:hint="eastAsia"/>
              </w:rPr>
              <w:t>本人の興味・関心</w:t>
            </w:r>
          </w:p>
        </w:tc>
        <w:tc>
          <w:tcPr>
            <w:tcW w:w="6946" w:type="dxa"/>
            <w:gridSpan w:val="11"/>
            <w:shd w:val="clear" w:color="auto" w:fill="auto"/>
          </w:tcPr>
          <w:p w14:paraId="724E4FA5" w14:textId="77777777" w:rsidR="003C1358" w:rsidRPr="00E734AB" w:rsidRDefault="003C1358"/>
        </w:tc>
      </w:tr>
    </w:tbl>
    <w:p w14:paraId="0F047AB7" w14:textId="323B3C00" w:rsidR="003C1358" w:rsidRPr="00E734AB" w:rsidRDefault="003C1358" w:rsidP="008B2513">
      <w:pPr>
        <w:jc w:val="right"/>
      </w:pPr>
      <w:r w:rsidRPr="00E734AB">
        <w:rPr>
          <w:rFonts w:hint="eastAsia"/>
        </w:rPr>
        <w:t xml:space="preserve">　◎続柄は、父、母、兄、祖父など本人に対して記入してください。</w:t>
      </w:r>
    </w:p>
    <w:p w14:paraId="39E480DE" w14:textId="7C021D58" w:rsidR="003C1358" w:rsidRDefault="003C1358">
      <w:pPr>
        <w:jc w:val="center"/>
      </w:pPr>
      <w:r w:rsidRPr="00E734AB">
        <w:br w:type="page"/>
      </w:r>
    </w:p>
    <w:p w14:paraId="782CBAE4" w14:textId="29D0E5F0" w:rsidR="00A961C8" w:rsidRPr="00E734AB" w:rsidRDefault="00A961C8" w:rsidP="00A961C8">
      <w:pPr>
        <w:jc w:val="left"/>
      </w:pPr>
    </w:p>
    <w:tbl>
      <w:tblPr>
        <w:tblStyle w:val="af"/>
        <w:tblW w:w="0" w:type="auto"/>
        <w:tblLook w:val="04A0" w:firstRow="1" w:lastRow="0" w:firstColumn="1" w:lastColumn="0" w:noHBand="0" w:noVBand="1"/>
      </w:tblPr>
      <w:tblGrid>
        <w:gridCol w:w="2547"/>
        <w:gridCol w:w="7081"/>
      </w:tblGrid>
      <w:tr w:rsidR="00A961C8" w14:paraId="3691D08E" w14:textId="77777777" w:rsidTr="00A961C8">
        <w:trPr>
          <w:trHeight w:val="360"/>
        </w:trPr>
        <w:tc>
          <w:tcPr>
            <w:tcW w:w="9628" w:type="dxa"/>
            <w:gridSpan w:val="2"/>
          </w:tcPr>
          <w:p w14:paraId="4845BDDE" w14:textId="615C3525" w:rsidR="00A961C8" w:rsidRDefault="00A961C8">
            <w:r>
              <w:rPr>
                <w:rFonts w:hint="eastAsia"/>
              </w:rPr>
              <w:t>かかりつけの医師等（病院名）</w:t>
            </w:r>
          </w:p>
        </w:tc>
      </w:tr>
      <w:tr w:rsidR="00A961C8" w14:paraId="21F8B194" w14:textId="77777777" w:rsidTr="00A961C8">
        <w:trPr>
          <w:trHeight w:val="282"/>
        </w:trPr>
        <w:tc>
          <w:tcPr>
            <w:tcW w:w="9628" w:type="dxa"/>
            <w:gridSpan w:val="2"/>
          </w:tcPr>
          <w:p w14:paraId="640175A7" w14:textId="77777777" w:rsidR="00A961C8" w:rsidRDefault="00A961C8"/>
          <w:p w14:paraId="351C83CA" w14:textId="7CE3A750" w:rsidR="00A961C8" w:rsidRDefault="00A961C8"/>
        </w:tc>
      </w:tr>
      <w:tr w:rsidR="00A961C8" w14:paraId="4540F3BF" w14:textId="77777777" w:rsidTr="00A961C8">
        <w:trPr>
          <w:trHeight w:val="248"/>
        </w:trPr>
        <w:tc>
          <w:tcPr>
            <w:tcW w:w="9628" w:type="dxa"/>
            <w:gridSpan w:val="2"/>
          </w:tcPr>
          <w:p w14:paraId="666ED727" w14:textId="18011149" w:rsidR="00A961C8" w:rsidRDefault="00A961C8" w:rsidP="00A961C8">
            <w:r>
              <w:rPr>
                <w:rFonts w:hint="eastAsia"/>
              </w:rPr>
              <w:t>保険証の種類</w:t>
            </w:r>
          </w:p>
        </w:tc>
      </w:tr>
      <w:tr w:rsidR="00A961C8" w14:paraId="66005E85" w14:textId="77777777" w:rsidTr="00B557A7">
        <w:trPr>
          <w:trHeight w:val="1618"/>
        </w:trPr>
        <w:tc>
          <w:tcPr>
            <w:tcW w:w="9628" w:type="dxa"/>
            <w:gridSpan w:val="2"/>
          </w:tcPr>
          <w:p w14:paraId="72374002" w14:textId="77777777" w:rsidR="00A961C8" w:rsidRDefault="00A961C8" w:rsidP="00A961C8">
            <w:r>
              <w:rPr>
                <w:rFonts w:hint="eastAsia"/>
              </w:rPr>
              <w:t>国保・健保・共済・無・その他（　　　　　　　　　）</w:t>
            </w:r>
          </w:p>
          <w:p w14:paraId="56F5AD0D" w14:textId="77777777" w:rsidR="00A961C8" w:rsidRDefault="00A961C8" w:rsidP="00A961C8"/>
          <w:p w14:paraId="790D5ACF" w14:textId="3249DED0" w:rsidR="00A961C8" w:rsidRDefault="00A961C8" w:rsidP="00A961C8">
            <w:r>
              <w:rPr>
                <w:rFonts w:hint="eastAsia"/>
              </w:rPr>
              <w:t>名称</w:t>
            </w:r>
          </w:p>
          <w:p w14:paraId="5E9BBDA3" w14:textId="77777777" w:rsidR="00A961C8" w:rsidRDefault="00A961C8" w:rsidP="00A961C8"/>
          <w:p w14:paraId="45925F28" w14:textId="77777777" w:rsidR="00A961C8" w:rsidRDefault="00A961C8" w:rsidP="00A961C8">
            <w:r>
              <w:rPr>
                <w:rFonts w:hint="eastAsia"/>
              </w:rPr>
              <w:t>記号・番号</w:t>
            </w:r>
          </w:p>
          <w:p w14:paraId="4C0234FB" w14:textId="77777777" w:rsidR="00A961C8" w:rsidRDefault="00A961C8" w:rsidP="00A961C8"/>
          <w:p w14:paraId="38CE863B" w14:textId="1B594D96" w:rsidR="00A961C8" w:rsidRDefault="00A961C8" w:rsidP="00A961C8"/>
        </w:tc>
      </w:tr>
      <w:tr w:rsidR="00B557A7" w14:paraId="1E097E98" w14:textId="77777777" w:rsidTr="00B557A7">
        <w:trPr>
          <w:trHeight w:val="273"/>
        </w:trPr>
        <w:tc>
          <w:tcPr>
            <w:tcW w:w="9628" w:type="dxa"/>
            <w:gridSpan w:val="2"/>
          </w:tcPr>
          <w:p w14:paraId="18B976A6" w14:textId="42B67708" w:rsidR="00B557A7" w:rsidRDefault="00B557A7" w:rsidP="00A961C8">
            <w:r>
              <w:rPr>
                <w:rFonts w:hint="eastAsia"/>
              </w:rPr>
              <w:t>健康状態・体質・発達特性等での申し送り事柄</w:t>
            </w:r>
          </w:p>
        </w:tc>
      </w:tr>
      <w:tr w:rsidR="00B557A7" w14:paraId="157C3EAF" w14:textId="77777777" w:rsidTr="002E1D94">
        <w:trPr>
          <w:trHeight w:val="273"/>
        </w:trPr>
        <w:tc>
          <w:tcPr>
            <w:tcW w:w="9628" w:type="dxa"/>
            <w:gridSpan w:val="2"/>
          </w:tcPr>
          <w:p w14:paraId="13D3E469" w14:textId="77777777" w:rsidR="00B557A7" w:rsidRPr="00B557A7" w:rsidRDefault="00B557A7" w:rsidP="00A961C8"/>
          <w:p w14:paraId="4C98FA6C" w14:textId="77777777" w:rsidR="00B557A7" w:rsidRDefault="00B557A7" w:rsidP="00A961C8"/>
          <w:p w14:paraId="323AD14D" w14:textId="42EE5754" w:rsidR="00B557A7" w:rsidRDefault="00B557A7" w:rsidP="00A961C8"/>
        </w:tc>
      </w:tr>
      <w:tr w:rsidR="00A961C8" w14:paraId="5EE4E624" w14:textId="77777777" w:rsidTr="00BE4129">
        <w:tc>
          <w:tcPr>
            <w:tcW w:w="9628" w:type="dxa"/>
            <w:gridSpan w:val="2"/>
          </w:tcPr>
          <w:p w14:paraId="7D1D0F67" w14:textId="70F8D9FD" w:rsidR="00A961C8" w:rsidRDefault="00A961C8">
            <w:r>
              <w:rPr>
                <w:rFonts w:hint="eastAsia"/>
              </w:rPr>
              <w:t>アレルギーについて</w:t>
            </w:r>
          </w:p>
        </w:tc>
      </w:tr>
      <w:tr w:rsidR="00A961C8" w14:paraId="364E6E05" w14:textId="77777777" w:rsidTr="00A961C8">
        <w:trPr>
          <w:trHeight w:val="625"/>
        </w:trPr>
        <w:tc>
          <w:tcPr>
            <w:tcW w:w="2547" w:type="dxa"/>
          </w:tcPr>
          <w:p w14:paraId="0E5DD982" w14:textId="1C49FF5F" w:rsidR="00A961C8" w:rsidRDefault="00A961C8" w:rsidP="00A961C8">
            <w:pPr>
              <w:jc w:val="left"/>
            </w:pPr>
            <w:r>
              <w:rPr>
                <w:rFonts w:hint="eastAsia"/>
              </w:rPr>
              <w:t>食物アレルギー</w:t>
            </w:r>
          </w:p>
        </w:tc>
        <w:tc>
          <w:tcPr>
            <w:tcW w:w="7081" w:type="dxa"/>
          </w:tcPr>
          <w:p w14:paraId="10BF46F3" w14:textId="5C5C2BB7" w:rsidR="00A961C8" w:rsidRDefault="00A961C8">
            <w:r>
              <w:rPr>
                <w:rFonts w:hint="eastAsia"/>
              </w:rPr>
              <w:t>なし・あり（食品名：　　　　　　　　　　　　　　　　　　　　　　）</w:t>
            </w:r>
          </w:p>
          <w:p w14:paraId="416E0F51" w14:textId="4C52AD4D" w:rsidR="00A961C8" w:rsidRDefault="00A961C8" w:rsidP="00A961C8">
            <w:pPr>
              <w:ind w:firstLineChars="500" w:firstLine="1050"/>
            </w:pPr>
            <w:r>
              <w:rPr>
                <w:rFonts w:hint="eastAsia"/>
              </w:rPr>
              <w:t>（症状：　　　　　　　　　　　　　　　　　　　　　　　）</w:t>
            </w:r>
          </w:p>
        </w:tc>
      </w:tr>
      <w:tr w:rsidR="00A961C8" w14:paraId="028526ED" w14:textId="77777777" w:rsidTr="00A961C8">
        <w:trPr>
          <w:trHeight w:val="691"/>
        </w:trPr>
        <w:tc>
          <w:tcPr>
            <w:tcW w:w="2547" w:type="dxa"/>
          </w:tcPr>
          <w:p w14:paraId="79DF7640" w14:textId="6DF69922" w:rsidR="00A961C8" w:rsidRDefault="00A961C8" w:rsidP="00A961C8">
            <w:pPr>
              <w:jc w:val="left"/>
            </w:pPr>
            <w:r>
              <w:rPr>
                <w:rFonts w:hint="eastAsia"/>
              </w:rPr>
              <w:t>薬物アレルギー</w:t>
            </w:r>
          </w:p>
        </w:tc>
        <w:tc>
          <w:tcPr>
            <w:tcW w:w="7081" w:type="dxa"/>
          </w:tcPr>
          <w:p w14:paraId="66238D6D" w14:textId="77777777" w:rsidR="00A961C8" w:rsidRDefault="00A961C8" w:rsidP="00A961C8">
            <w:r>
              <w:rPr>
                <w:rFonts w:hint="eastAsia"/>
              </w:rPr>
              <w:t>なし・あり（食品名：　　　　　　　　　　　　　　　　　　　　　　）</w:t>
            </w:r>
          </w:p>
          <w:p w14:paraId="0CC87D8C" w14:textId="7CF56AFB" w:rsidR="00A961C8" w:rsidRDefault="00A961C8" w:rsidP="00A961C8">
            <w:pPr>
              <w:ind w:firstLineChars="500" w:firstLine="1050"/>
            </w:pPr>
            <w:r>
              <w:rPr>
                <w:rFonts w:hint="eastAsia"/>
              </w:rPr>
              <w:t>（症状：　　　　　　　　　　　　　　　　　　　　　　　）</w:t>
            </w:r>
          </w:p>
        </w:tc>
      </w:tr>
      <w:tr w:rsidR="00A961C8" w14:paraId="4EE52175" w14:textId="77777777" w:rsidTr="00A961C8">
        <w:trPr>
          <w:trHeight w:val="700"/>
        </w:trPr>
        <w:tc>
          <w:tcPr>
            <w:tcW w:w="2547" w:type="dxa"/>
          </w:tcPr>
          <w:p w14:paraId="4932F504" w14:textId="5D0012B7" w:rsidR="00A961C8" w:rsidRDefault="00A961C8" w:rsidP="00A961C8">
            <w:pPr>
              <w:jc w:val="left"/>
            </w:pPr>
            <w:r>
              <w:rPr>
                <w:rFonts w:hint="eastAsia"/>
              </w:rPr>
              <w:t>その他</w:t>
            </w:r>
          </w:p>
        </w:tc>
        <w:tc>
          <w:tcPr>
            <w:tcW w:w="7081" w:type="dxa"/>
          </w:tcPr>
          <w:p w14:paraId="3D3B3167" w14:textId="77777777" w:rsidR="00A961C8" w:rsidRDefault="00A961C8" w:rsidP="00A961C8">
            <w:r>
              <w:rPr>
                <w:rFonts w:hint="eastAsia"/>
              </w:rPr>
              <w:t>なし・あり（食品名：　　　　　　　　　　　　　　　　　　　　　　）</w:t>
            </w:r>
          </w:p>
          <w:p w14:paraId="42EE66A8" w14:textId="22E310A4" w:rsidR="00A961C8" w:rsidRDefault="00A961C8" w:rsidP="00A961C8">
            <w:pPr>
              <w:ind w:firstLineChars="500" w:firstLine="1050"/>
            </w:pPr>
            <w:r>
              <w:rPr>
                <w:rFonts w:hint="eastAsia"/>
              </w:rPr>
              <w:t>（症状：　　　　　　　　　　　　　　　　　　　　　　　）</w:t>
            </w:r>
          </w:p>
        </w:tc>
      </w:tr>
    </w:tbl>
    <w:p w14:paraId="05BD8256" w14:textId="77777777" w:rsidR="00A961C8" w:rsidRPr="00E734AB" w:rsidRDefault="00A961C8"/>
    <w:tbl>
      <w:tblPr>
        <w:tblW w:w="0" w:type="auto"/>
        <w:tblInd w:w="11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806"/>
        <w:gridCol w:w="811"/>
      </w:tblGrid>
      <w:tr w:rsidR="00E734AB" w:rsidRPr="00E734AB" w14:paraId="04AE8883" w14:textId="77777777" w:rsidTr="00B557A7">
        <w:trPr>
          <w:cantSplit/>
          <w:trHeight w:val="4928"/>
        </w:trPr>
        <w:tc>
          <w:tcPr>
            <w:tcW w:w="8806" w:type="dxa"/>
            <w:tcBorders>
              <w:top w:val="single" w:sz="12" w:space="0" w:color="auto"/>
              <w:bottom w:val="single" w:sz="12" w:space="0" w:color="auto"/>
            </w:tcBorders>
          </w:tcPr>
          <w:p w14:paraId="79DB377A" w14:textId="77777777" w:rsidR="003C1358" w:rsidRPr="00E734AB" w:rsidRDefault="003C1358">
            <w:r w:rsidRPr="00E734AB">
              <w:rPr>
                <w:rFonts w:hint="eastAsia"/>
              </w:rPr>
              <w:t xml:space="preserve">　　道のり　　　約　　　．　　　</w:t>
            </w:r>
            <w:r w:rsidRPr="00E734AB">
              <w:t>Km</w:t>
            </w:r>
          </w:p>
          <w:p w14:paraId="69EC35BC" w14:textId="77777777" w:rsidR="003C1358" w:rsidRDefault="003C1358">
            <w:r w:rsidRPr="00E734AB">
              <w:rPr>
                <w:rFonts w:hint="eastAsia"/>
              </w:rPr>
              <w:t xml:space="preserve">　　所要時間　　約　　　　　　　分</w:t>
            </w:r>
          </w:p>
          <w:p w14:paraId="25D65539" w14:textId="77777777" w:rsidR="00187598" w:rsidRDefault="00187598"/>
          <w:p w14:paraId="2A904313" w14:textId="77777777" w:rsidR="00187598" w:rsidRDefault="00187598"/>
          <w:p w14:paraId="7B6A01CC" w14:textId="77777777" w:rsidR="00187598" w:rsidRDefault="00187598"/>
          <w:p w14:paraId="2CD3DD68" w14:textId="77777777" w:rsidR="00187598" w:rsidRDefault="00187598"/>
          <w:p w14:paraId="56E1A0A4" w14:textId="77777777" w:rsidR="00187598" w:rsidRDefault="00187598"/>
          <w:p w14:paraId="28DCA6D2" w14:textId="77777777" w:rsidR="00187598" w:rsidRDefault="00187598"/>
          <w:p w14:paraId="33F887B4" w14:textId="77777777" w:rsidR="00187598" w:rsidRDefault="00187598"/>
          <w:p w14:paraId="607ACDD2" w14:textId="77777777" w:rsidR="00187598" w:rsidRDefault="00187598"/>
          <w:p w14:paraId="38A95297" w14:textId="77777777" w:rsidR="00187598" w:rsidRDefault="00187598"/>
          <w:p w14:paraId="52D23D0D" w14:textId="77777777" w:rsidR="00187598" w:rsidRDefault="00187598"/>
          <w:p w14:paraId="667CFF86" w14:textId="77777777" w:rsidR="00187598" w:rsidRDefault="00187598"/>
          <w:p w14:paraId="6463B5C8" w14:textId="77777777" w:rsidR="00187598" w:rsidRDefault="00187598"/>
          <w:p w14:paraId="6041AE65" w14:textId="77777777" w:rsidR="00187598" w:rsidRDefault="00187598"/>
          <w:p w14:paraId="52CC3261" w14:textId="77777777" w:rsidR="00187598" w:rsidRDefault="00187598"/>
          <w:p w14:paraId="7EB59D55" w14:textId="77777777" w:rsidR="00187598" w:rsidRDefault="00187598"/>
          <w:p w14:paraId="1861CDE0" w14:textId="77777777" w:rsidR="00187598" w:rsidRDefault="00187598"/>
          <w:p w14:paraId="7B23D7EC" w14:textId="77777777" w:rsidR="00187598" w:rsidRDefault="00187598"/>
          <w:p w14:paraId="291F78DD" w14:textId="77777777" w:rsidR="00187598" w:rsidRDefault="00187598"/>
          <w:p w14:paraId="72A663AB" w14:textId="77777777" w:rsidR="00187598" w:rsidRPr="00187598" w:rsidRDefault="00187598"/>
        </w:tc>
        <w:tc>
          <w:tcPr>
            <w:tcW w:w="811" w:type="dxa"/>
            <w:tcBorders>
              <w:top w:val="single" w:sz="12" w:space="0" w:color="auto"/>
              <w:bottom w:val="single" w:sz="12" w:space="0" w:color="auto"/>
            </w:tcBorders>
          </w:tcPr>
          <w:p w14:paraId="744A9706" w14:textId="77777777" w:rsidR="003C1358" w:rsidRPr="00E734AB" w:rsidRDefault="003C1358">
            <w:pPr>
              <w:jc w:val="center"/>
            </w:pPr>
            <w:r w:rsidRPr="00E734AB">
              <w:t>N</w:t>
            </w:r>
          </w:p>
          <w:p w14:paraId="6C90A8F4" w14:textId="77777777" w:rsidR="003C1358" w:rsidRPr="00E734AB" w:rsidRDefault="003C1358">
            <w:pPr>
              <w:jc w:val="center"/>
            </w:pPr>
            <w:r w:rsidRPr="00E734AB">
              <w:rPr>
                <w:rFonts w:hint="eastAsia"/>
              </w:rPr>
              <w:t>↑</w:t>
            </w:r>
          </w:p>
        </w:tc>
      </w:tr>
    </w:tbl>
    <w:p w14:paraId="36B7C469" w14:textId="77777777" w:rsidR="003C1358" w:rsidRPr="00E734AB" w:rsidRDefault="003C1358">
      <w:r w:rsidRPr="00E734AB">
        <w:t>1</w:t>
      </w:r>
      <w:r w:rsidRPr="00E734AB">
        <w:rPr>
          <w:rFonts w:hint="eastAsia"/>
        </w:rPr>
        <w:t xml:space="preserve">　自宅から児童クラブまでの略図を記入してください。</w:t>
      </w:r>
    </w:p>
    <w:p w14:paraId="42F6BA2D" w14:textId="77777777" w:rsidR="003C1358" w:rsidRPr="00E734AB" w:rsidRDefault="003C1358">
      <w:r w:rsidRPr="00E734AB">
        <w:t>2</w:t>
      </w:r>
      <w:r w:rsidRPr="00E734AB">
        <w:rPr>
          <w:rFonts w:hint="eastAsia"/>
        </w:rPr>
        <w:t xml:space="preserve">　自宅から児童クラブまでのおおよその道のりと所要時間を記入してください。</w:t>
      </w:r>
    </w:p>
    <w:p w14:paraId="57B2E8CD" w14:textId="6D01420C" w:rsidR="003C1358" w:rsidRPr="00E734AB" w:rsidRDefault="003C1358">
      <w:r w:rsidRPr="00E734AB">
        <w:t>3</w:t>
      </w:r>
      <w:r w:rsidRPr="00E734AB">
        <w:rPr>
          <w:rFonts w:hint="eastAsia"/>
        </w:rPr>
        <w:t xml:space="preserve">　通常の帰宅経路を略図に赤色で記入願います。</w:t>
      </w:r>
    </w:p>
    <w:sectPr w:rsidR="003C1358" w:rsidRPr="00E734AB" w:rsidSect="00606A65">
      <w:pgSz w:w="11906" w:h="16838" w:code="9"/>
      <w:pgMar w:top="1276"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115F" w14:textId="77777777" w:rsidR="00BE4410" w:rsidRDefault="00BE4410">
      <w:r>
        <w:separator/>
      </w:r>
    </w:p>
  </w:endnote>
  <w:endnote w:type="continuationSeparator" w:id="0">
    <w:p w14:paraId="00A34E3D" w14:textId="77777777" w:rsidR="00BE4410" w:rsidRDefault="00BE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D3FD" w14:textId="77777777" w:rsidR="00BE4410" w:rsidRDefault="00BE4410">
      <w:r>
        <w:separator/>
      </w:r>
    </w:p>
  </w:footnote>
  <w:footnote w:type="continuationSeparator" w:id="0">
    <w:p w14:paraId="5CFD2F34" w14:textId="77777777" w:rsidR="00BE4410" w:rsidRDefault="00BE4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58"/>
    <w:rsid w:val="00015F2D"/>
    <w:rsid w:val="00026B42"/>
    <w:rsid w:val="00117A17"/>
    <w:rsid w:val="00187598"/>
    <w:rsid w:val="001A2895"/>
    <w:rsid w:val="001B206C"/>
    <w:rsid w:val="001F446D"/>
    <w:rsid w:val="00222F25"/>
    <w:rsid w:val="002279F2"/>
    <w:rsid w:val="00263E0E"/>
    <w:rsid w:val="003862B7"/>
    <w:rsid w:val="003C1358"/>
    <w:rsid w:val="00406403"/>
    <w:rsid w:val="004752BC"/>
    <w:rsid w:val="004A5891"/>
    <w:rsid w:val="005110B4"/>
    <w:rsid w:val="00590AEA"/>
    <w:rsid w:val="00606A65"/>
    <w:rsid w:val="00672169"/>
    <w:rsid w:val="006C42ED"/>
    <w:rsid w:val="006F0F75"/>
    <w:rsid w:val="007505B9"/>
    <w:rsid w:val="00752A0B"/>
    <w:rsid w:val="007B7ADE"/>
    <w:rsid w:val="0080360B"/>
    <w:rsid w:val="008240DF"/>
    <w:rsid w:val="00840277"/>
    <w:rsid w:val="008B2513"/>
    <w:rsid w:val="008F0BD5"/>
    <w:rsid w:val="00926BE8"/>
    <w:rsid w:val="009B2C39"/>
    <w:rsid w:val="009D3104"/>
    <w:rsid w:val="009F1FDE"/>
    <w:rsid w:val="00A961C8"/>
    <w:rsid w:val="00AA0742"/>
    <w:rsid w:val="00B06843"/>
    <w:rsid w:val="00B174C7"/>
    <w:rsid w:val="00B557A7"/>
    <w:rsid w:val="00B7261D"/>
    <w:rsid w:val="00B822AD"/>
    <w:rsid w:val="00BE4410"/>
    <w:rsid w:val="00BF6D85"/>
    <w:rsid w:val="00C355E9"/>
    <w:rsid w:val="00C77212"/>
    <w:rsid w:val="00C826D5"/>
    <w:rsid w:val="00C84526"/>
    <w:rsid w:val="00CC2555"/>
    <w:rsid w:val="00D6196C"/>
    <w:rsid w:val="00D769FC"/>
    <w:rsid w:val="00D7773C"/>
    <w:rsid w:val="00DE6BB1"/>
    <w:rsid w:val="00E17202"/>
    <w:rsid w:val="00E57458"/>
    <w:rsid w:val="00E734AB"/>
    <w:rsid w:val="00E9135B"/>
    <w:rsid w:val="00FA3364"/>
    <w:rsid w:val="00FB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E5AFB4"/>
  <w14:defaultImageDpi w14:val="0"/>
  <w15:docId w15:val="{ED8F7F66-0BC0-439F-A774-277E4F9C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annotation reference"/>
    <w:basedOn w:val="a0"/>
    <w:uiPriority w:val="99"/>
    <w:semiHidden/>
    <w:unhideWhenUsed/>
    <w:rsid w:val="006F0F75"/>
    <w:rPr>
      <w:sz w:val="18"/>
      <w:szCs w:val="18"/>
    </w:rPr>
  </w:style>
  <w:style w:type="paragraph" w:styleId="a8">
    <w:name w:val="annotation text"/>
    <w:basedOn w:val="a"/>
    <w:link w:val="a9"/>
    <w:uiPriority w:val="99"/>
    <w:semiHidden/>
    <w:unhideWhenUsed/>
    <w:rsid w:val="006F0F75"/>
    <w:pPr>
      <w:jc w:val="left"/>
    </w:pPr>
  </w:style>
  <w:style w:type="character" w:customStyle="1" w:styleId="a9">
    <w:name w:val="コメント文字列 (文字)"/>
    <w:basedOn w:val="a0"/>
    <w:link w:val="a8"/>
    <w:uiPriority w:val="99"/>
    <w:semiHidden/>
    <w:rsid w:val="006F0F75"/>
    <w:rPr>
      <w:rFonts w:ascii="ＭＳ 明朝"/>
      <w:szCs w:val="20"/>
    </w:rPr>
  </w:style>
  <w:style w:type="paragraph" w:styleId="aa">
    <w:name w:val="annotation subject"/>
    <w:basedOn w:val="a8"/>
    <w:next w:val="a8"/>
    <w:link w:val="ab"/>
    <w:uiPriority w:val="99"/>
    <w:semiHidden/>
    <w:unhideWhenUsed/>
    <w:rsid w:val="006F0F75"/>
    <w:rPr>
      <w:b/>
      <w:bCs/>
    </w:rPr>
  </w:style>
  <w:style w:type="character" w:customStyle="1" w:styleId="ab">
    <w:name w:val="コメント内容 (文字)"/>
    <w:basedOn w:val="a9"/>
    <w:link w:val="aa"/>
    <w:uiPriority w:val="99"/>
    <w:semiHidden/>
    <w:rsid w:val="006F0F75"/>
    <w:rPr>
      <w:rFonts w:ascii="ＭＳ 明朝"/>
      <w:b/>
      <w:bCs/>
      <w:szCs w:val="20"/>
    </w:rPr>
  </w:style>
  <w:style w:type="paragraph" w:styleId="ac">
    <w:name w:val="Balloon Text"/>
    <w:basedOn w:val="a"/>
    <w:link w:val="ad"/>
    <w:uiPriority w:val="99"/>
    <w:semiHidden/>
    <w:unhideWhenUsed/>
    <w:rsid w:val="006F0F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0F75"/>
    <w:rPr>
      <w:rFonts w:asciiTheme="majorHAnsi" w:eastAsiaTheme="majorEastAsia" w:hAnsiTheme="majorHAnsi" w:cstheme="majorBidi"/>
      <w:sz w:val="18"/>
      <w:szCs w:val="18"/>
    </w:rPr>
  </w:style>
  <w:style w:type="paragraph" w:styleId="ae">
    <w:name w:val="Revision"/>
    <w:hidden/>
    <w:uiPriority w:val="99"/>
    <w:semiHidden/>
    <w:rsid w:val="006F0F75"/>
    <w:rPr>
      <w:rFonts w:ascii="ＭＳ 明朝"/>
      <w:szCs w:val="20"/>
    </w:rPr>
  </w:style>
  <w:style w:type="table" w:styleId="af">
    <w:name w:val="Table Grid"/>
    <w:basedOn w:val="a1"/>
    <w:uiPriority w:val="59"/>
    <w:rsid w:val="00606A6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6DC6-6576-4157-B00A-8FC6DF24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Settings\naisyoku\デスクトップ\様式.dot</Template>
  <TotalTime>29</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931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五十嵐絵美</dc:creator>
  <cp:lastModifiedBy>髙橋 紀子</cp:lastModifiedBy>
  <cp:revision>11</cp:revision>
  <cp:lastPrinted>2020-07-22T00:09:00Z</cp:lastPrinted>
  <dcterms:created xsi:type="dcterms:W3CDTF">2021-01-05T23:16:00Z</dcterms:created>
  <dcterms:modified xsi:type="dcterms:W3CDTF">2022-01-11T18:32:00Z</dcterms:modified>
</cp:coreProperties>
</file>